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vertAnchor="page" w:horzAnchor="page" w:tblpX="1078" w:tblpY="567"/>
        <w:tblOverlap w:val="never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283"/>
        <w:gridCol w:w="3400"/>
        <w:gridCol w:w="1516"/>
        <w:gridCol w:w="850"/>
        <w:gridCol w:w="4634"/>
      </w:tblGrid>
      <w:tr w:rsidR="00DD1B6E" w:rsidTr="00DD1B6E">
        <w:trPr>
          <w:trHeight w:hRule="exact" w:val="1361"/>
        </w:trPr>
        <w:tc>
          <w:tcPr>
            <w:tcW w:w="283" w:type="dxa"/>
            <w:shd w:val="clear" w:color="auto" w:fill="auto"/>
          </w:tcPr>
          <w:p w:rsidR="00DD1B6E" w:rsidRDefault="00DD1B6E" w:rsidP="00DD1B6E">
            <w:pPr>
              <w:spacing w:after="0"/>
            </w:pPr>
          </w:p>
        </w:tc>
        <w:sdt>
          <w:sdtPr>
            <w:alias w:val="LOGO"/>
            <w:tag w:val="LOGO"/>
            <w:id w:val="760887239"/>
            <w:placeholder>
              <w:docPart w:val="9097FB16477944609EB9E52BA998B788"/>
            </w:placeholder>
          </w:sdtPr>
          <w:sdtEndPr/>
          <w:sdtContent>
            <w:tc>
              <w:tcPr>
                <w:tcW w:w="3400" w:type="dxa"/>
                <w:shd w:val="clear" w:color="auto" w:fill="auto"/>
                <w:vAlign w:val="center"/>
              </w:tcPr>
              <w:p w:rsidR="00DD1B6E" w:rsidRDefault="00DD1B6E" w:rsidP="00DD1B6E">
                <w:pPr>
                  <w:spacing w:after="0"/>
                </w:pPr>
                <w:r w:rsidRPr="00DD1B6E">
                  <w:rPr>
                    <w:noProof/>
                  </w:rPr>
                  <w:drawing>
                    <wp:inline distT="0" distB="0" distL="0" distR="0" wp14:anchorId="7B40402C" wp14:editId="6AEAD783">
                      <wp:extent cx="1594485" cy="864235"/>
                      <wp:effectExtent l="0" t="0" r="5715" b="0"/>
                      <wp:docPr id="1" name="Grafi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4485" cy="864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00" w:type="dxa"/>
            <w:gridSpan w:val="3"/>
            <w:shd w:val="clear" w:color="auto" w:fill="auto"/>
            <w:vAlign w:val="bottom"/>
          </w:tcPr>
          <w:sdt>
            <w:sdtPr>
              <w:alias w:val="Behördenbezeichnung"/>
              <w:tag w:val="Behördenbezeichnung"/>
              <w:id w:val="2072387198"/>
              <w:lock w:val="sdtContentLocked"/>
              <w:placeholder>
                <w:docPart w:val="6B5D1563A6B54C888A308470CFC77F5C"/>
              </w:placeholder>
            </w:sdtPr>
            <w:sdtEndPr/>
            <w:sdtContent>
              <w:p w:rsidR="00DD1B6E" w:rsidRDefault="00DD1B6E" w:rsidP="00DD1B6E">
                <w:pPr>
                  <w:spacing w:after="0"/>
                </w:pPr>
                <w:r w:rsidRPr="00DD1B6E">
                  <w:rPr>
                    <w:b/>
                    <w:color w:val="000080"/>
                    <w:sz w:val="28"/>
                  </w:rPr>
                  <w:t>Luftfahrt-Bundesamt</w:t>
                </w:r>
              </w:p>
            </w:sdtContent>
          </w:sdt>
          <w:sdt>
            <w:sdtPr>
              <w:alias w:val="Geschäftsbereich"/>
              <w:tag w:val="Geschäftsbereich"/>
              <w:id w:val="-710335090"/>
              <w:lock w:val="sdtContentLocked"/>
              <w:placeholder>
                <w:docPart w:val="7A0913E54B704C33B840EA45E04659EF"/>
              </w:placeholder>
            </w:sdtPr>
            <w:sdtEndPr/>
            <w:sdtContent>
              <w:p w:rsidR="00DD1B6E" w:rsidRDefault="00DD1B6E" w:rsidP="00DD1B6E">
                <w:pPr>
                  <w:spacing w:after="0"/>
                </w:pPr>
                <w:r w:rsidRPr="00DD1B6E">
                  <w:rPr>
                    <w:color w:val="000080"/>
                    <w:sz w:val="16"/>
                  </w:rPr>
                  <w:t xml:space="preserve">Bundesoberbehörde im Geschäftsbereich des Bundesministeriums </w:t>
                </w:r>
                <w:r w:rsidRPr="00DD1B6E">
                  <w:rPr>
                    <w:color w:val="000080"/>
                    <w:sz w:val="16"/>
                  </w:rPr>
                  <w:br/>
                  <w:t>für Verkehr und digitale Infrastruktur (BMVI)</w:t>
                </w:r>
              </w:p>
            </w:sdtContent>
          </w:sdt>
        </w:tc>
      </w:tr>
      <w:tr w:rsidR="00DD1B6E" w:rsidTr="00DD1B6E">
        <w:trPr>
          <w:trHeight w:hRule="exact" w:val="454"/>
        </w:trPr>
        <w:tc>
          <w:tcPr>
            <w:tcW w:w="283" w:type="dxa"/>
            <w:shd w:val="clear" w:color="auto" w:fill="auto"/>
          </w:tcPr>
          <w:p w:rsidR="00DD1B6E" w:rsidRDefault="00DD1B6E" w:rsidP="00DD1B6E"/>
        </w:tc>
        <w:sdt>
          <w:sdtPr>
            <w:alias w:val="Fensterabsender"/>
            <w:tag w:val="Fensterabsender"/>
            <w:id w:val="1720789567"/>
            <w:lock w:val="sdtContentLocked"/>
            <w:placeholder>
              <w:docPart w:val="69C6F15B2390496C9841D8F69843B6D9"/>
            </w:placeholder>
          </w:sdtPr>
          <w:sdtEndPr/>
          <w:sdtContent>
            <w:tc>
              <w:tcPr>
                <w:tcW w:w="10400" w:type="dxa"/>
                <w:gridSpan w:val="4"/>
                <w:shd w:val="clear" w:color="auto" w:fill="auto"/>
                <w:vAlign w:val="bottom"/>
              </w:tcPr>
              <w:p w:rsidR="00DD1B6E" w:rsidRDefault="00DD1B6E" w:rsidP="00DD1B6E">
                <w:pPr>
                  <w:spacing w:after="0"/>
                </w:pPr>
                <w:r w:rsidRPr="00DD1B6E">
                  <w:rPr>
                    <w:sz w:val="16"/>
                  </w:rPr>
                  <w:t>Luftfahrt-Bundesamt ● 38144 Braunschweig</w:t>
                </w:r>
              </w:p>
            </w:tc>
          </w:sdtContent>
        </w:sdt>
      </w:tr>
      <w:tr w:rsidR="00DD1B6E" w:rsidTr="00DD1B6E">
        <w:trPr>
          <w:trHeight w:val="2438"/>
          <w:hidden/>
        </w:trPr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D1B6E" w:rsidRPr="00DD1B6E" w:rsidRDefault="00DD1B6E" w:rsidP="00DD1B6E">
            <w:pPr>
              <w:rPr>
                <w:vanish/>
              </w:rPr>
            </w:pPr>
          </w:p>
        </w:tc>
        <w:tc>
          <w:tcPr>
            <w:tcW w:w="4916" w:type="dxa"/>
            <w:gridSpan w:val="2"/>
            <w:shd w:val="clear" w:color="auto" w:fill="auto"/>
          </w:tcPr>
          <w:p w:rsidR="00DD1B6E" w:rsidRDefault="00DD1B6E" w:rsidP="003706DA">
            <w:pPr>
              <w:spacing w:after="0" w:line="276" w:lineRule="auto"/>
            </w:pPr>
          </w:p>
          <w:p w:rsidR="003706DA" w:rsidRDefault="003706DA" w:rsidP="003706DA">
            <w:pPr>
              <w:spacing w:after="0" w:line="276" w:lineRule="auto"/>
            </w:pPr>
          </w:p>
          <w:p w:rsidR="003706DA" w:rsidRDefault="003706DA" w:rsidP="003706DA">
            <w:pPr>
              <w:spacing w:after="0" w:line="276" w:lineRule="auto"/>
            </w:pPr>
          </w:p>
          <w:sdt>
            <w:sdtPr>
              <w:alias w:val="Empfänger"/>
              <w:tag w:val="Adresse"/>
              <w:id w:val="1531146348"/>
              <w:lock w:val="sdtLocked"/>
              <w:placeholder>
                <w:docPart w:val="E7A487F7FC8343709023B7C046F485AC"/>
              </w:placeholder>
            </w:sdtPr>
            <w:sdtEndPr/>
            <w:sdtContent>
              <w:p w:rsidR="004C6A64" w:rsidRDefault="004C6A64" w:rsidP="003706DA">
                <w:pPr>
                  <w:spacing w:after="0" w:line="276" w:lineRule="auto"/>
                </w:pPr>
                <w:r>
                  <w:t>Luftfahrt-Bundesamt</w:t>
                </w:r>
              </w:p>
              <w:p w:rsidR="004C6A64" w:rsidRDefault="004C6A64" w:rsidP="003706DA">
                <w:pPr>
                  <w:spacing w:after="0" w:line="276" w:lineRule="auto"/>
                </w:pPr>
                <w:r>
                  <w:t>Referat S 4</w:t>
                </w:r>
              </w:p>
              <w:p w:rsidR="004C6A64" w:rsidRDefault="004C6A64" w:rsidP="003706DA">
                <w:pPr>
                  <w:spacing w:after="0" w:line="276" w:lineRule="auto"/>
                </w:pPr>
              </w:p>
              <w:p w:rsidR="00DD1B6E" w:rsidRPr="00DD1B6E" w:rsidRDefault="004C6A64" w:rsidP="003706DA">
                <w:pPr>
                  <w:spacing w:after="0" w:line="276" w:lineRule="auto"/>
                </w:pPr>
                <w:r>
                  <w:t>38144 Braunschweig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p w:rsidR="00DD1B6E" w:rsidRDefault="00DD1B6E" w:rsidP="00DD1B6E"/>
        </w:tc>
        <w:sdt>
          <w:sdtPr>
            <w:alias w:val="Antragsteller"/>
            <w:tag w:val="Antragsteller"/>
            <w:id w:val="-1884394737"/>
            <w:lock w:val="sdtLocked"/>
            <w:placeholder>
              <w:docPart w:val="6F0C14E67440493198D6E36E374DEA92"/>
            </w:placeholder>
          </w:sdtPr>
          <w:sdtEndPr>
            <w:rPr>
              <w:vanish/>
            </w:rPr>
          </w:sdtEndPr>
          <w:sdtContent>
            <w:tc>
              <w:tcPr>
                <w:tcW w:w="4634" w:type="dxa"/>
                <w:shd w:val="clear" w:color="auto" w:fill="auto"/>
                <w:tcMar>
                  <w:left w:w="0" w:type="dxa"/>
                  <w:bottom w:w="57" w:type="dxa"/>
                  <w:right w:w="0" w:type="dxa"/>
                </w:tcMar>
                <w:vAlign w:val="bottom"/>
              </w:tcPr>
              <w:p w:rsidR="0057410D" w:rsidRPr="0057410D" w:rsidRDefault="0057410D" w:rsidP="0057410D">
                <w:pPr>
                  <w:tabs>
                    <w:tab w:val="left" w:pos="1757"/>
                  </w:tabs>
                  <w:spacing w:after="20"/>
                  <w:ind w:left="1757" w:hanging="1757"/>
                  <w:rPr>
                    <w:sz w:val="16"/>
                  </w:rPr>
                </w:pPr>
              </w:p>
              <w:tbl>
                <w:tblPr>
                  <w:tblStyle w:val="Tabellenraster"/>
                  <w:tblW w:w="4619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4619"/>
                </w:tblGrid>
                <w:tr w:rsidR="0057410D" w:rsidTr="00482752">
                  <w:tc>
                    <w:tcPr>
                      <w:tcW w:w="461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57410D" w:rsidRPr="0057410D" w:rsidRDefault="0057410D" w:rsidP="000E5225">
                      <w:pPr>
                        <w:framePr w:hSpace="142" w:wrap="around" w:vAnchor="page" w:hAnchor="page" w:x="1078" w:y="567"/>
                        <w:tabs>
                          <w:tab w:val="left" w:pos="1757"/>
                        </w:tabs>
                        <w:spacing w:after="20" w:line="276" w:lineRule="auto"/>
                        <w:suppressOverlap/>
                        <w:rPr>
                          <w:b/>
                        </w:rPr>
                      </w:pPr>
                      <w:r w:rsidRPr="0057410D">
                        <w:rPr>
                          <w:b/>
                        </w:rPr>
                        <w:t>1. Antragsteller</w:t>
                      </w:r>
                    </w:p>
                  </w:tc>
                </w:tr>
                <w:tr w:rsidR="0057410D" w:rsidTr="00482752">
                  <w:trPr>
                    <w:trHeight w:val="466"/>
                  </w:trPr>
                  <w:tc>
                    <w:tcPr>
                      <w:tcW w:w="4619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57410D" w:rsidRPr="00890F41" w:rsidRDefault="0057410D" w:rsidP="000E5225">
                      <w:pPr>
                        <w:framePr w:hSpace="142" w:wrap="around" w:vAnchor="page" w:hAnchor="page" w:x="1078" w:y="567"/>
                        <w:widowControl w:val="0"/>
                        <w:kinsoku w:val="0"/>
                        <w:spacing w:after="0" w:line="276" w:lineRule="auto"/>
                        <w:suppressOverlap/>
                        <w:rPr>
                          <w:rFonts w:eastAsia="Times New Roman" w:cs="Times New Roman"/>
                          <w:w w:val="105"/>
                          <w:sz w:val="14"/>
                          <w:szCs w:val="14"/>
                        </w:rPr>
                      </w:pPr>
                      <w:r w:rsidRPr="00890F41">
                        <w:rPr>
                          <w:rFonts w:eastAsia="Times New Roman" w:cs="Times New Roman"/>
                          <w:w w:val="105"/>
                          <w:sz w:val="14"/>
                          <w:szCs w:val="14"/>
                        </w:rPr>
                        <w:t>Name des Unternehmens</w:t>
                      </w:r>
                      <w:r w:rsidR="004C1BBD">
                        <w:rPr>
                          <w:rFonts w:eastAsia="Times New Roman" w:cs="Times New Roman"/>
                          <w:w w:val="105"/>
                          <w:sz w:val="14"/>
                          <w:szCs w:val="14"/>
                        </w:rPr>
                        <w:t xml:space="preserve"> gemäß amtlicher</w:t>
                      </w:r>
                      <w:r w:rsidRPr="00890F41">
                        <w:rPr>
                          <w:rFonts w:eastAsia="Times New Roman" w:cs="Times New Roman"/>
                          <w:w w:val="105"/>
                          <w:sz w:val="14"/>
                          <w:szCs w:val="14"/>
                        </w:rPr>
                        <w:t xml:space="preserve"> R</w:t>
                      </w:r>
                      <w:r w:rsidR="004C1BBD">
                        <w:rPr>
                          <w:rFonts w:eastAsia="Times New Roman" w:cs="Times New Roman"/>
                          <w:w w:val="105"/>
                          <w:sz w:val="14"/>
                          <w:szCs w:val="14"/>
                        </w:rPr>
                        <w:t>egistereintragung</w:t>
                      </w:r>
                      <w:r w:rsidR="006B6200">
                        <w:rPr>
                          <w:rFonts w:eastAsia="Times New Roman" w:cs="Times New Roman"/>
                          <w:w w:val="105"/>
                          <w:sz w:val="14"/>
                          <w:szCs w:val="14"/>
                        </w:rPr>
                        <w:t>/ Gewerbeschein</w:t>
                      </w:r>
                      <w:r w:rsidRPr="00890F41">
                        <w:rPr>
                          <w:rFonts w:eastAsia="Times New Roman" w:cs="Times New Roman"/>
                          <w:w w:val="105"/>
                          <w:sz w:val="14"/>
                          <w:szCs w:val="14"/>
                        </w:rPr>
                        <w:t xml:space="preserve">: </w:t>
                      </w:r>
                    </w:p>
                    <w:p w:rsidR="0057410D" w:rsidRDefault="004613C1" w:rsidP="000E5225">
                      <w:pPr>
                        <w:framePr w:hSpace="142" w:wrap="around" w:vAnchor="page" w:hAnchor="page" w:x="1078" w:y="567"/>
                        <w:tabs>
                          <w:tab w:val="left" w:pos="1757"/>
                        </w:tabs>
                        <w:spacing w:after="20" w:line="276" w:lineRule="auto"/>
                        <w:suppressOverlap/>
                        <w:rPr>
                          <w:sz w:val="16"/>
                        </w:rPr>
                      </w:pPr>
                      <w:sdt>
                        <w:sdtPr>
                          <w:alias w:val="Name des Unternehmens"/>
                          <w:tag w:val="Name des Unternehmens"/>
                          <w:id w:val="-1908688473"/>
                          <w:placeholder>
                            <w:docPart w:val="6F8ACF76CBC543E29F8730FE50A53B6E"/>
                          </w:placeholder>
                          <w:text/>
                        </w:sdtPr>
                        <w:sdtEndPr/>
                        <w:sdtContent>
                          <w:r w:rsidR="0057410D" w:rsidRPr="00BC679B">
                            <w:rPr>
                              <w:sz w:val="16"/>
                              <w:szCs w:val="16"/>
                            </w:rPr>
                            <w:t>Klicken Sie hier.</w:t>
                          </w:r>
                        </w:sdtContent>
                      </w:sdt>
                    </w:p>
                  </w:tc>
                </w:tr>
                <w:tr w:rsidR="0057410D" w:rsidTr="00482752">
                  <w:trPr>
                    <w:trHeight w:val="472"/>
                  </w:trPr>
                  <w:tc>
                    <w:tcPr>
                      <w:tcW w:w="4619" w:type="dxa"/>
                      <w:vAlign w:val="center"/>
                    </w:tcPr>
                    <w:p w:rsidR="0057410D" w:rsidRPr="00EE4001" w:rsidRDefault="0057410D" w:rsidP="000E5225">
                      <w:pPr>
                        <w:framePr w:hSpace="142" w:wrap="around" w:vAnchor="page" w:hAnchor="page" w:x="1078" w:y="567"/>
                        <w:widowControl w:val="0"/>
                        <w:kinsoku w:val="0"/>
                        <w:spacing w:after="0" w:line="276" w:lineRule="auto"/>
                        <w:suppressOverlap/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  <w:t>Straße und Hausnummer</w:t>
                      </w:r>
                      <w:r w:rsidRPr="00EE4001"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  <w:t xml:space="preserve">: </w:t>
                      </w:r>
                    </w:p>
                    <w:p w:rsidR="0057410D" w:rsidRDefault="004613C1" w:rsidP="000E5225">
                      <w:pPr>
                        <w:framePr w:hSpace="142" w:wrap="around" w:vAnchor="page" w:hAnchor="page" w:x="1078" w:y="567"/>
                        <w:tabs>
                          <w:tab w:val="left" w:pos="1757"/>
                        </w:tabs>
                        <w:spacing w:after="20" w:line="276" w:lineRule="auto"/>
                        <w:suppressOverlap/>
                        <w:rPr>
                          <w:sz w:val="16"/>
                        </w:rPr>
                      </w:pPr>
                      <w:sdt>
                        <w:sdtPr>
                          <w:alias w:val="Straße und Hausnummer"/>
                          <w:tag w:val="Straße und Hausnummer"/>
                          <w:id w:val="-855576016"/>
                          <w:placeholder>
                            <w:docPart w:val="87BED6FE30C2414F96A7475C910DFC20"/>
                          </w:placeholder>
                          <w:text/>
                        </w:sdtPr>
                        <w:sdtEndPr/>
                        <w:sdtContent>
                          <w:r w:rsidR="0057410D" w:rsidRPr="00BC679B">
                            <w:rPr>
                              <w:sz w:val="16"/>
                              <w:szCs w:val="16"/>
                            </w:rPr>
                            <w:t>Klicken Sie hier.</w:t>
                          </w:r>
                        </w:sdtContent>
                      </w:sdt>
                    </w:p>
                  </w:tc>
                </w:tr>
                <w:tr w:rsidR="0057410D" w:rsidTr="00482752">
                  <w:trPr>
                    <w:trHeight w:val="464"/>
                  </w:trPr>
                  <w:tc>
                    <w:tcPr>
                      <w:tcW w:w="4619" w:type="dxa"/>
                      <w:vAlign w:val="center"/>
                    </w:tcPr>
                    <w:p w:rsidR="0057410D" w:rsidRPr="00EE4001" w:rsidRDefault="0057410D" w:rsidP="000E5225">
                      <w:pPr>
                        <w:framePr w:hSpace="142" w:wrap="around" w:vAnchor="page" w:hAnchor="page" w:x="1078" w:y="567"/>
                        <w:widowControl w:val="0"/>
                        <w:kinsoku w:val="0"/>
                        <w:spacing w:after="0" w:line="276" w:lineRule="auto"/>
                        <w:suppressOverlap/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</w:pPr>
                      <w:r w:rsidRPr="00EE4001"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  <w:t xml:space="preserve">Postleitzahl und Ort: </w:t>
                      </w:r>
                    </w:p>
                    <w:p w:rsidR="0057410D" w:rsidRDefault="004613C1" w:rsidP="000E5225">
                      <w:pPr>
                        <w:framePr w:hSpace="142" w:wrap="around" w:vAnchor="page" w:hAnchor="page" w:x="1078" w:y="567"/>
                        <w:tabs>
                          <w:tab w:val="left" w:pos="1757"/>
                        </w:tabs>
                        <w:spacing w:after="20" w:line="276" w:lineRule="auto"/>
                        <w:suppressOverlap/>
                        <w:rPr>
                          <w:sz w:val="16"/>
                        </w:rPr>
                      </w:pPr>
                      <w:sdt>
                        <w:sdtPr>
                          <w:alias w:val="Postleitzahl und Ort"/>
                          <w:tag w:val="Postleitzahl und Ort"/>
                          <w:id w:val="-1925258068"/>
                          <w:placeholder>
                            <w:docPart w:val="C9462BD0B2A24749AAECEF3163B2FD0C"/>
                          </w:placeholder>
                          <w:text/>
                        </w:sdtPr>
                        <w:sdtEndPr/>
                        <w:sdtContent>
                          <w:r w:rsidR="0057410D" w:rsidRPr="00BC679B">
                            <w:rPr>
                              <w:sz w:val="16"/>
                              <w:szCs w:val="16"/>
                            </w:rPr>
                            <w:t>Klicken Sie hier.</w:t>
                          </w:r>
                        </w:sdtContent>
                      </w:sdt>
                    </w:p>
                  </w:tc>
                </w:tr>
                <w:tr w:rsidR="0057410D" w:rsidTr="00482752">
                  <w:trPr>
                    <w:trHeight w:val="462"/>
                  </w:trPr>
                  <w:tc>
                    <w:tcPr>
                      <w:tcW w:w="4619" w:type="dxa"/>
                      <w:vAlign w:val="center"/>
                    </w:tcPr>
                    <w:p w:rsidR="0057410D" w:rsidRPr="00EE4001" w:rsidRDefault="0057410D" w:rsidP="000E5225">
                      <w:pPr>
                        <w:framePr w:hSpace="142" w:wrap="around" w:vAnchor="page" w:hAnchor="page" w:x="1078" w:y="567"/>
                        <w:widowControl w:val="0"/>
                        <w:kinsoku w:val="0"/>
                        <w:spacing w:after="0" w:line="276" w:lineRule="auto"/>
                        <w:suppressOverlap/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  <w:t>Name des Ansprechpartners für das Luftfahrt-Bundesamt</w:t>
                      </w:r>
                      <w:r w:rsidRPr="00EE4001"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  <w:t xml:space="preserve">: </w:t>
                      </w:r>
                    </w:p>
                    <w:p w:rsidR="0057410D" w:rsidRDefault="004613C1" w:rsidP="000E5225">
                      <w:pPr>
                        <w:framePr w:hSpace="142" w:wrap="around" w:vAnchor="page" w:hAnchor="page" w:x="1078" w:y="567"/>
                        <w:tabs>
                          <w:tab w:val="left" w:pos="1757"/>
                        </w:tabs>
                        <w:spacing w:after="20" w:line="276" w:lineRule="auto"/>
                        <w:suppressOverlap/>
                        <w:rPr>
                          <w:sz w:val="16"/>
                        </w:rPr>
                      </w:pPr>
                      <w:sdt>
                        <w:sdtPr>
                          <w:alias w:val="Name des Ansprechpartners"/>
                          <w:tag w:val="Name des Ansprechpartners"/>
                          <w:id w:val="622272494"/>
                          <w:placeholder>
                            <w:docPart w:val="58AA5DE8405846949B201B0F1D2233E3"/>
                          </w:placeholder>
                          <w:text/>
                        </w:sdtPr>
                        <w:sdtEndPr/>
                        <w:sdtContent>
                          <w:r w:rsidR="0057410D" w:rsidRPr="00BC679B">
                            <w:rPr>
                              <w:sz w:val="16"/>
                              <w:szCs w:val="16"/>
                            </w:rPr>
                            <w:t>Klicken Sie hier.</w:t>
                          </w:r>
                        </w:sdtContent>
                      </w:sdt>
                    </w:p>
                  </w:tc>
                </w:tr>
                <w:tr w:rsidR="0057410D" w:rsidTr="00482752">
                  <w:trPr>
                    <w:trHeight w:val="468"/>
                  </w:trPr>
                  <w:tc>
                    <w:tcPr>
                      <w:tcW w:w="4619" w:type="dxa"/>
                      <w:vAlign w:val="center"/>
                    </w:tcPr>
                    <w:p w:rsidR="0057410D" w:rsidRPr="00EE4001" w:rsidRDefault="0057410D" w:rsidP="000E5225">
                      <w:pPr>
                        <w:framePr w:hSpace="142" w:wrap="around" w:vAnchor="page" w:hAnchor="page" w:x="1078" w:y="567"/>
                        <w:widowControl w:val="0"/>
                        <w:kinsoku w:val="0"/>
                        <w:spacing w:after="0" w:line="276" w:lineRule="auto"/>
                        <w:suppressOverlap/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</w:pPr>
                      <w:r w:rsidRPr="00EE4001"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  <w:t xml:space="preserve">Telefonnummer des Ansprechpartners: </w:t>
                      </w:r>
                    </w:p>
                    <w:p w:rsidR="0057410D" w:rsidRDefault="004613C1" w:rsidP="000E5225">
                      <w:pPr>
                        <w:framePr w:hSpace="142" w:wrap="around" w:vAnchor="page" w:hAnchor="page" w:x="1078" w:y="567"/>
                        <w:tabs>
                          <w:tab w:val="left" w:pos="1757"/>
                        </w:tabs>
                        <w:spacing w:after="20" w:line="276" w:lineRule="auto"/>
                        <w:suppressOverlap/>
                        <w:rPr>
                          <w:sz w:val="16"/>
                        </w:rPr>
                      </w:pPr>
                      <w:sdt>
                        <w:sdtPr>
                          <w:alias w:val="Telefonnummer des Ansprechpartners"/>
                          <w:tag w:val="Telefonnummer des Ansprechpartners"/>
                          <w:id w:val="-1771464314"/>
                          <w:placeholder>
                            <w:docPart w:val="ABFF3EE8091140E7B1F3076A34C653FA"/>
                          </w:placeholder>
                          <w:text/>
                        </w:sdtPr>
                        <w:sdtEndPr/>
                        <w:sdtContent>
                          <w:r w:rsidR="0057410D" w:rsidRPr="00BC679B">
                            <w:rPr>
                              <w:sz w:val="16"/>
                              <w:szCs w:val="16"/>
                            </w:rPr>
                            <w:t>Klicken Sie hier.</w:t>
                          </w:r>
                        </w:sdtContent>
                      </w:sdt>
                    </w:p>
                  </w:tc>
                </w:tr>
                <w:tr w:rsidR="0057410D" w:rsidTr="00482752">
                  <w:trPr>
                    <w:trHeight w:val="460"/>
                  </w:trPr>
                  <w:tc>
                    <w:tcPr>
                      <w:tcW w:w="4619" w:type="dxa"/>
                      <w:vAlign w:val="center"/>
                    </w:tcPr>
                    <w:p w:rsidR="0057410D" w:rsidRPr="00EE4001" w:rsidRDefault="0057410D" w:rsidP="000E5225">
                      <w:pPr>
                        <w:framePr w:hSpace="142" w:wrap="around" w:vAnchor="page" w:hAnchor="page" w:x="1078" w:y="567"/>
                        <w:widowControl w:val="0"/>
                        <w:kinsoku w:val="0"/>
                        <w:spacing w:after="0" w:line="276" w:lineRule="auto"/>
                        <w:suppressOverlap/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  <w:t>E-Mail-A</w:t>
                      </w:r>
                      <w:r w:rsidRPr="00EE4001">
                        <w:rPr>
                          <w:rFonts w:eastAsia="Times New Roman" w:cs="Times New Roman"/>
                          <w:noProof/>
                          <w:w w:val="105"/>
                          <w:sz w:val="14"/>
                          <w:szCs w:val="14"/>
                        </w:rPr>
                        <w:t xml:space="preserve">dresse des Ansprechpartners: </w:t>
                      </w:r>
                    </w:p>
                    <w:p w:rsidR="0057410D" w:rsidRDefault="004613C1" w:rsidP="000E5225">
                      <w:pPr>
                        <w:framePr w:hSpace="142" w:wrap="around" w:vAnchor="page" w:hAnchor="page" w:x="1078" w:y="567"/>
                        <w:tabs>
                          <w:tab w:val="left" w:pos="1757"/>
                        </w:tabs>
                        <w:spacing w:after="20" w:line="276" w:lineRule="auto"/>
                        <w:suppressOverlap/>
                        <w:rPr>
                          <w:sz w:val="16"/>
                        </w:rPr>
                      </w:pPr>
                      <w:sdt>
                        <w:sdtPr>
                          <w:alias w:val="E-Mail-Adresse des Ansprechpartners"/>
                          <w:tag w:val="E-Mail-Adresse des Ansprechpartners"/>
                          <w:id w:val="-1755584231"/>
                          <w:placeholder>
                            <w:docPart w:val="1BC7D6618A8C42C687F45F65AF424D32"/>
                          </w:placeholder>
                          <w:text/>
                        </w:sdtPr>
                        <w:sdtEndPr/>
                        <w:sdtContent>
                          <w:r w:rsidR="0057410D" w:rsidRPr="00BC679B">
                            <w:rPr>
                              <w:sz w:val="16"/>
                              <w:szCs w:val="16"/>
                            </w:rPr>
                            <w:t>Klicken Sie hier.</w:t>
                          </w:r>
                        </w:sdtContent>
                      </w:sdt>
                    </w:p>
                  </w:tc>
                </w:tr>
              </w:tbl>
              <w:p w:rsidR="00DD1B6E" w:rsidRPr="00DD1B6E" w:rsidRDefault="00DD1B6E" w:rsidP="0057410D">
                <w:pPr>
                  <w:tabs>
                    <w:tab w:val="left" w:pos="1757"/>
                  </w:tabs>
                  <w:spacing w:after="20"/>
                  <w:ind w:left="1757" w:hanging="1757"/>
                  <w:rPr>
                    <w:vanish/>
                  </w:rPr>
                </w:pPr>
                <w:r w:rsidRPr="00DD1B6E">
                  <w:rPr>
                    <w:sz w:val="16"/>
                  </w:rPr>
                  <w:tab/>
                </w:r>
              </w:p>
            </w:tc>
          </w:sdtContent>
        </w:sdt>
      </w:tr>
    </w:tbl>
    <w:sdt>
      <w:sdtPr>
        <w:rPr>
          <w:b/>
          <w:sz w:val="24"/>
          <w:szCs w:val="24"/>
        </w:rPr>
        <w:alias w:val="Antrag auf behördliche Zulassung zum bekannten Versender"/>
        <w:id w:val="-149215011"/>
        <w:lock w:val="sdtLocked"/>
        <w:placeholder>
          <w:docPart w:val="33C8230394EC4D3ABBE78652A62D733B"/>
        </w:placeholder>
      </w:sdtPr>
      <w:sdtEndPr/>
      <w:sdtContent>
        <w:p w:rsidR="00DD1B6E" w:rsidRPr="004C6A64" w:rsidRDefault="0057410D" w:rsidP="0057410D">
          <w:pPr>
            <w:widowControl w:val="0"/>
            <w:kinsoku w:val="0"/>
            <w:spacing w:before="60"/>
            <w:outlineLvl w:val="0"/>
            <w:rPr>
              <w:b/>
              <w:sz w:val="24"/>
              <w:szCs w:val="24"/>
            </w:rPr>
          </w:pPr>
          <w:r w:rsidRPr="004C6A64">
            <w:rPr>
              <w:b/>
              <w:sz w:val="24"/>
              <w:szCs w:val="24"/>
            </w:rPr>
            <w:t>Antrag auf behördliche Z</w:t>
          </w:r>
          <w:r w:rsidR="000E5225">
            <w:rPr>
              <w:b/>
              <w:sz w:val="24"/>
              <w:szCs w:val="24"/>
            </w:rPr>
            <w:t>ulassung zum Transporteur</w:t>
          </w:r>
        </w:p>
      </w:sdtContent>
    </w:sdt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43"/>
        <w:gridCol w:w="1458"/>
        <w:gridCol w:w="425"/>
        <w:gridCol w:w="2945"/>
        <w:gridCol w:w="4527"/>
      </w:tblGrid>
      <w:tr w:rsidR="00DD1B6E" w:rsidRPr="00EE4001" w:rsidTr="003706DA">
        <w:trPr>
          <w:trHeight w:val="1086"/>
        </w:trPr>
        <w:tc>
          <w:tcPr>
            <w:tcW w:w="9781" w:type="dxa"/>
            <w:gridSpan w:val="6"/>
            <w:shd w:val="clear" w:color="auto" w:fill="auto"/>
          </w:tcPr>
          <w:p w:rsidR="00DD1B6E" w:rsidRPr="00EE4001" w:rsidRDefault="00DD1B6E" w:rsidP="000E5225">
            <w:pPr>
              <w:widowControl w:val="0"/>
              <w:tabs>
                <w:tab w:val="left" w:pos="6918"/>
              </w:tabs>
              <w:kinsoku w:val="0"/>
              <w:spacing w:after="0"/>
              <w:jc w:val="both"/>
              <w:rPr>
                <w:rFonts w:eastAsia="Times New Roman" w:cs="Times New Roman"/>
                <w:b/>
                <w:w w:val="105"/>
                <w:sz w:val="18"/>
                <w:szCs w:val="18"/>
              </w:rPr>
            </w:pPr>
            <w:r w:rsidRPr="00EE4001">
              <w:rPr>
                <w:rFonts w:eastAsia="Times New Roman" w:cs="Times New Roman"/>
                <w:b/>
                <w:w w:val="105"/>
                <w:sz w:val="18"/>
                <w:szCs w:val="18"/>
              </w:rPr>
              <w:t xml:space="preserve">gemäß </w:t>
            </w:r>
            <w:r w:rsidR="000E5225">
              <w:rPr>
                <w:rFonts w:eastAsia="Times New Roman" w:cs="Times New Roman"/>
                <w:b/>
                <w:w w:val="105"/>
                <w:sz w:val="18"/>
                <w:szCs w:val="18"/>
              </w:rPr>
              <w:t>§ 9a Absatz 2 Satz 1 Luftsicherheitsgesetz in Verbindung mit der Durchführungsverordnung (EU) 2015/1998</w:t>
            </w:r>
            <w:r>
              <w:rPr>
                <w:rFonts w:eastAsia="Times New Roman" w:cs="Times New Roman"/>
                <w:b/>
                <w:w w:val="105"/>
                <w:sz w:val="18"/>
                <w:szCs w:val="18"/>
              </w:rPr>
              <w:t xml:space="preserve">. </w:t>
            </w:r>
            <w:r w:rsidRPr="00EE4001">
              <w:rPr>
                <w:rFonts w:eastAsia="Times New Roman" w:cs="Times New Roman"/>
                <w:b/>
                <w:w w:val="105"/>
                <w:sz w:val="18"/>
                <w:szCs w:val="18"/>
              </w:rPr>
              <w:t xml:space="preserve"> </w:t>
            </w:r>
          </w:p>
        </w:tc>
      </w:tr>
      <w:tr w:rsidR="00DD1B6E" w:rsidRPr="00EE4001" w:rsidTr="00B94408">
        <w:trPr>
          <w:trHeight w:val="27"/>
        </w:trPr>
        <w:tc>
          <w:tcPr>
            <w:tcW w:w="9781" w:type="dxa"/>
            <w:gridSpan w:val="6"/>
            <w:shd w:val="clear" w:color="auto" w:fill="auto"/>
          </w:tcPr>
          <w:p w:rsidR="00DD1B6E" w:rsidRPr="00EE4001" w:rsidRDefault="00DD1B6E" w:rsidP="00B94408">
            <w:pPr>
              <w:widowControl w:val="0"/>
              <w:kinsoku w:val="0"/>
              <w:spacing w:after="0"/>
              <w:rPr>
                <w:rFonts w:eastAsia="Times New Roman"/>
                <w:b/>
                <w:noProof/>
                <w:w w:val="105"/>
              </w:rPr>
            </w:pPr>
            <w:r w:rsidRPr="00EE4001">
              <w:rPr>
                <w:rFonts w:eastAsia="Times New Roman"/>
                <w:b/>
                <w:noProof/>
                <w:w w:val="105"/>
              </w:rPr>
              <w:t>2. Grund des Antrag</w:t>
            </w:r>
            <w:r>
              <w:rPr>
                <w:rFonts w:eastAsia="Times New Roman"/>
                <w:b/>
                <w:noProof/>
                <w:w w:val="105"/>
              </w:rPr>
              <w:t>e</w:t>
            </w:r>
            <w:r w:rsidRPr="00EE4001">
              <w:rPr>
                <w:rFonts w:eastAsia="Times New Roman"/>
                <w:b/>
                <w:noProof/>
                <w:w w:val="105"/>
              </w:rPr>
              <w:t>s</w:t>
            </w:r>
          </w:p>
        </w:tc>
      </w:tr>
      <w:tr w:rsidR="00DD1B6E" w:rsidRPr="00EE4001" w:rsidTr="00B94408">
        <w:trPr>
          <w:gridAfter w:val="1"/>
          <w:wAfter w:w="4527" w:type="dxa"/>
          <w:trHeight w:val="18"/>
        </w:trPr>
        <w:sdt>
          <w:sdtPr>
            <w:rPr>
              <w:rFonts w:eastAsia="Times New Roman" w:cs="Times New Roman"/>
              <w:b/>
              <w:w w:val="105"/>
              <w:sz w:val="18"/>
              <w:szCs w:val="18"/>
            </w:rPr>
            <w:id w:val="-162221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DD1B6E" w:rsidRPr="00EE4001" w:rsidRDefault="00DD1B6E" w:rsidP="00B94408">
                <w:pPr>
                  <w:widowControl w:val="0"/>
                  <w:kinsoku w:val="0"/>
                  <w:spacing w:after="0"/>
                  <w:rPr>
                    <w:rFonts w:eastAsia="Times New Roman"/>
                    <w:noProof/>
                    <w:w w:val="10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w w:val="105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1B6E" w:rsidRPr="00EE4001" w:rsidRDefault="00DD1B6E" w:rsidP="00B94408">
            <w:pPr>
              <w:widowControl w:val="0"/>
              <w:tabs>
                <w:tab w:val="left" w:pos="6918"/>
              </w:tabs>
              <w:kinsoku w:val="0"/>
              <w:spacing w:after="0"/>
              <w:jc w:val="both"/>
              <w:rPr>
                <w:rFonts w:eastAsia="Times New Roman" w:cs="Times New Roman"/>
                <w:b/>
                <w:w w:val="10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w w:val="105"/>
                <w:sz w:val="18"/>
                <w:szCs w:val="18"/>
              </w:rPr>
              <w:t xml:space="preserve">  </w:t>
            </w:r>
            <w:r w:rsidRPr="00EE4001">
              <w:rPr>
                <w:rFonts w:eastAsia="Times New Roman" w:cs="Times New Roman"/>
                <w:b/>
                <w:w w:val="105"/>
                <w:sz w:val="18"/>
                <w:szCs w:val="18"/>
              </w:rPr>
              <w:t>Erstzulassung</w:t>
            </w:r>
          </w:p>
        </w:tc>
        <w:sdt>
          <w:sdtPr>
            <w:rPr>
              <w:rFonts w:eastAsia="Times New Roman" w:cs="Times New Roman"/>
              <w:b/>
              <w:w w:val="105"/>
              <w:sz w:val="18"/>
              <w:szCs w:val="18"/>
            </w:rPr>
            <w:id w:val="198912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DD1B6E" w:rsidRPr="00EE4001" w:rsidRDefault="00DD1B6E" w:rsidP="00B94408">
                <w:pPr>
                  <w:widowControl w:val="0"/>
                  <w:tabs>
                    <w:tab w:val="left" w:pos="6918"/>
                  </w:tabs>
                  <w:kinsoku w:val="0"/>
                  <w:spacing w:after="0"/>
                  <w:jc w:val="both"/>
                  <w:rPr>
                    <w:rFonts w:eastAsia="Times New Roman" w:cs="Times New Roman"/>
                    <w:b/>
                    <w:w w:val="10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w w:val="105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6E" w:rsidRPr="00EE4001" w:rsidRDefault="00DD1B6E" w:rsidP="00B94408">
            <w:pPr>
              <w:widowControl w:val="0"/>
              <w:tabs>
                <w:tab w:val="left" w:pos="6918"/>
              </w:tabs>
              <w:kinsoku w:val="0"/>
              <w:spacing w:after="0"/>
              <w:jc w:val="both"/>
              <w:rPr>
                <w:rFonts w:eastAsia="Times New Roman" w:cs="Times New Roman"/>
                <w:b/>
                <w:w w:val="10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w w:val="105"/>
                <w:sz w:val="18"/>
                <w:szCs w:val="18"/>
              </w:rPr>
              <w:t>Verlängerung der Zulassung</w:t>
            </w:r>
          </w:p>
        </w:tc>
      </w:tr>
      <w:tr w:rsidR="00DD1B6E" w:rsidRPr="00EE4001" w:rsidTr="00B94408">
        <w:trPr>
          <w:trHeight w:val="18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D1B6E" w:rsidRPr="00EE4001" w:rsidRDefault="00DD1B6E" w:rsidP="00B94408">
            <w:pPr>
              <w:widowControl w:val="0"/>
              <w:kinsoku w:val="0"/>
              <w:spacing w:after="0"/>
              <w:rPr>
                <w:rFonts w:eastAsia="Times New Roman"/>
                <w:noProof/>
                <w:w w:val="105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D1B6E" w:rsidRPr="00EE4001" w:rsidRDefault="00DD1B6E" w:rsidP="00B94408">
            <w:pPr>
              <w:widowControl w:val="0"/>
              <w:tabs>
                <w:tab w:val="left" w:pos="6918"/>
              </w:tabs>
              <w:kinsoku w:val="0"/>
              <w:spacing w:after="0"/>
              <w:jc w:val="both"/>
              <w:rPr>
                <w:rFonts w:eastAsia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7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1B6E" w:rsidRDefault="00DD1B6E" w:rsidP="00B94408">
            <w:pPr>
              <w:widowControl w:val="0"/>
              <w:kinsoku w:val="0"/>
              <w:spacing w:after="0"/>
              <w:rPr>
                <w:rFonts w:eastAsia="Times New Roman" w:cs="Times New Roman"/>
                <w:noProof/>
                <w:w w:val="105"/>
                <w:sz w:val="14"/>
                <w:szCs w:val="14"/>
              </w:rPr>
            </w:pPr>
            <w:r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 xml:space="preserve">Zulassungsnummer(n) gemäß </w:t>
            </w:r>
            <w:r w:rsidR="006B6200"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>Zulassungsbescheid des Luftfahrt-Bundesamtes</w:t>
            </w:r>
            <w:r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 xml:space="preserve"> angeben (sofern vohanden, </w:t>
            </w:r>
          </w:p>
          <w:p w:rsidR="00DD1B6E" w:rsidRPr="00EE4001" w:rsidRDefault="006B6200" w:rsidP="00B94408">
            <w:pPr>
              <w:widowControl w:val="0"/>
              <w:kinsoku w:val="0"/>
              <w:spacing w:after="0"/>
              <w:rPr>
                <w:rFonts w:eastAsia="Times New Roman" w:cs="Times New Roman"/>
                <w:noProof/>
                <w:w w:val="105"/>
                <w:sz w:val="14"/>
                <w:szCs w:val="14"/>
              </w:rPr>
            </w:pPr>
            <w:r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>z.B. DE/H</w:t>
            </w:r>
            <w:r w:rsidR="00DD1B6E"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>/00021-01):</w:t>
            </w:r>
          </w:p>
          <w:p w:rsidR="00DD1B6E" w:rsidRPr="00215160" w:rsidRDefault="004613C1" w:rsidP="00B94408">
            <w:pPr>
              <w:spacing w:line="276" w:lineRule="auto"/>
              <w:rPr>
                <w:noProof/>
              </w:rPr>
            </w:pPr>
            <w:sdt>
              <w:sdtPr>
                <w:alias w:val="Zulassungsnummer(n)"/>
                <w:tag w:val="Zulassungsnummer(n)"/>
                <w:id w:val="-1006908867"/>
                <w:placeholder>
                  <w:docPart w:val="8E4B86E80C8843DE8D94BC48D78C935C"/>
                </w:placeholder>
                <w:text/>
              </w:sdtPr>
              <w:sdtEndPr/>
              <w:sdtContent>
                <w:r w:rsidR="00DD1B6E">
                  <w:t>Klicken Sie hier.</w:t>
                </w:r>
              </w:sdtContent>
            </w:sdt>
          </w:p>
        </w:tc>
      </w:tr>
      <w:tr w:rsidR="00DD1B6E" w:rsidRPr="00EE4001" w:rsidTr="00B94408">
        <w:trPr>
          <w:trHeight w:val="264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B6E" w:rsidRPr="00EE4001" w:rsidRDefault="00DD1B6E" w:rsidP="00B94408">
            <w:pPr>
              <w:widowControl w:val="0"/>
              <w:kinsoku w:val="0"/>
              <w:spacing w:after="0"/>
              <w:rPr>
                <w:rFonts w:eastAsia="Times New Roman"/>
                <w:b/>
                <w:noProof/>
                <w:w w:val="105"/>
              </w:rPr>
            </w:pPr>
          </w:p>
          <w:p w:rsidR="00DD1B6E" w:rsidRPr="00EE4001" w:rsidRDefault="00DD1B6E" w:rsidP="002E202B">
            <w:pPr>
              <w:widowControl w:val="0"/>
              <w:kinsoku w:val="0"/>
              <w:spacing w:after="0"/>
              <w:rPr>
                <w:rFonts w:eastAsia="Times New Roman"/>
                <w:b/>
                <w:noProof/>
                <w:w w:val="105"/>
              </w:rPr>
            </w:pPr>
            <w:r>
              <w:rPr>
                <w:rFonts w:eastAsia="Times New Roman"/>
                <w:b/>
                <w:noProof/>
                <w:w w:val="105"/>
              </w:rPr>
              <w:t>3. Betriebsstandorte</w:t>
            </w:r>
            <w:r w:rsidR="00C5560D">
              <w:rPr>
                <w:rFonts w:eastAsia="Times New Roman"/>
                <w:b/>
                <w:noProof/>
                <w:w w:val="105"/>
              </w:rPr>
              <w:t xml:space="preserve">, </w:t>
            </w:r>
            <w:r w:rsidR="002E202B">
              <w:rPr>
                <w:rFonts w:eastAsia="Times New Roman"/>
                <w:b/>
                <w:noProof/>
                <w:w w:val="105"/>
              </w:rPr>
              <w:t>für die der Antrag gilt</w:t>
            </w:r>
            <w:r w:rsidRPr="00EE4001">
              <w:rPr>
                <w:rFonts w:eastAsia="Times New Roman"/>
                <w:b/>
                <w:noProof/>
                <w:w w:val="105"/>
                <w:vertAlign w:val="superscript"/>
              </w:rPr>
              <w:footnoteReference w:id="1"/>
            </w:r>
            <w:r w:rsidRPr="00EE4001">
              <w:rPr>
                <w:rFonts w:eastAsia="Times New Roman"/>
                <w:b/>
                <w:noProof/>
                <w:w w:val="105"/>
              </w:rPr>
              <w:t xml:space="preserve"> </w:t>
            </w:r>
          </w:p>
        </w:tc>
      </w:tr>
      <w:tr w:rsidR="00DD1B6E" w:rsidRPr="00EE4001" w:rsidTr="00B94408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</w:tcMar>
          </w:tcPr>
          <w:p w:rsidR="00DD1B6E" w:rsidRPr="00EE4001" w:rsidRDefault="00DD1B6E" w:rsidP="00B94408">
            <w:pPr>
              <w:widowControl w:val="0"/>
              <w:tabs>
                <w:tab w:val="left" w:pos="4395"/>
                <w:tab w:val="right" w:leader="dot" w:pos="9273"/>
              </w:tabs>
              <w:kinsoku w:val="0"/>
              <w:spacing w:before="20" w:after="0"/>
              <w:jc w:val="center"/>
              <w:rPr>
                <w:rFonts w:eastAsia="Times New Roman"/>
                <w:i/>
                <w:spacing w:val="3"/>
                <w:w w:val="105"/>
                <w:sz w:val="18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DD1B6E" w:rsidRPr="00EE4001" w:rsidRDefault="00DD1B6E" w:rsidP="00B94408">
            <w:pPr>
              <w:widowControl w:val="0"/>
              <w:tabs>
                <w:tab w:val="left" w:pos="6918"/>
              </w:tabs>
              <w:kinsoku w:val="0"/>
              <w:spacing w:after="0"/>
              <w:jc w:val="both"/>
              <w:rPr>
                <w:rFonts w:eastAsia="Times New Roman" w:cs="Times New Roman"/>
                <w:b/>
                <w:w w:val="10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w w:val="105"/>
                <w:sz w:val="18"/>
                <w:szCs w:val="18"/>
              </w:rPr>
              <w:t>Name des Betriebsstandortes, Straße, Hausnummer</w:t>
            </w:r>
            <w:r w:rsidRPr="00EE4001">
              <w:rPr>
                <w:rFonts w:eastAsia="Times New Roman" w:cs="Times New Roman"/>
                <w:b/>
                <w:w w:val="105"/>
                <w:sz w:val="18"/>
                <w:szCs w:val="18"/>
              </w:rPr>
              <w:t>, Postleitzahl und Ort</w:t>
            </w:r>
            <w:r>
              <w:rPr>
                <w:rFonts w:eastAsia="Times New Roman" w:cs="Times New Roman"/>
                <w:b/>
                <w:w w:val="105"/>
                <w:sz w:val="18"/>
                <w:szCs w:val="18"/>
              </w:rPr>
              <w:t>:</w:t>
            </w:r>
            <w:r w:rsidRPr="00EE4001">
              <w:rPr>
                <w:rFonts w:eastAsia="Times New Roman" w:cs="Times New Roman"/>
                <w:b/>
                <w:w w:val="105"/>
                <w:sz w:val="18"/>
                <w:szCs w:val="18"/>
              </w:rPr>
              <w:t xml:space="preserve"> </w:t>
            </w:r>
          </w:p>
        </w:tc>
      </w:tr>
      <w:tr w:rsidR="00DD1B6E" w:rsidRPr="00EE4001" w:rsidTr="00B94408">
        <w:trPr>
          <w:trHeight w:val="2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</w:tcMar>
          </w:tcPr>
          <w:p w:rsidR="00DD1B6E" w:rsidRPr="00BC679B" w:rsidRDefault="00DD1B6E" w:rsidP="00B94408">
            <w:pPr>
              <w:widowControl w:val="0"/>
              <w:tabs>
                <w:tab w:val="left" w:pos="4395"/>
                <w:tab w:val="right" w:leader="dot" w:pos="9273"/>
              </w:tabs>
              <w:kinsoku w:val="0"/>
              <w:spacing w:before="20" w:after="0"/>
              <w:jc w:val="center"/>
              <w:rPr>
                <w:rFonts w:eastAsia="Times New Roman"/>
                <w:spacing w:val="3"/>
                <w:w w:val="105"/>
              </w:rPr>
            </w:pPr>
            <w:r w:rsidRPr="00BC679B">
              <w:rPr>
                <w:rFonts w:eastAsia="Times New Roman"/>
                <w:spacing w:val="3"/>
                <w:w w:val="105"/>
              </w:rPr>
              <w:t>1.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</w:tcMar>
            <w:vAlign w:val="center"/>
          </w:tcPr>
          <w:p w:rsidR="00DD1B6E" w:rsidRPr="00215160" w:rsidRDefault="004613C1" w:rsidP="00B94408">
            <w:pPr>
              <w:spacing w:line="276" w:lineRule="auto"/>
              <w:rPr>
                <w:noProof/>
              </w:rPr>
            </w:pPr>
            <w:sdt>
              <w:sdtPr>
                <w:alias w:val="1. Betriebsstandort"/>
                <w:tag w:val="1. Betriebsstandort"/>
                <w:id w:val="-592401385"/>
                <w:placeholder>
                  <w:docPart w:val="BBC1CB24D20C48FF9D6E7071FEA25B7E"/>
                </w:placeholder>
                <w:text/>
              </w:sdtPr>
              <w:sdtEndPr/>
              <w:sdtContent>
                <w:r w:rsidR="00DD1B6E">
                  <w:t>Klicken Sie hier.</w:t>
                </w:r>
              </w:sdtContent>
            </w:sdt>
          </w:p>
        </w:tc>
      </w:tr>
      <w:tr w:rsidR="00DD1B6E" w:rsidRPr="00EE4001" w:rsidTr="00B94408">
        <w:trPr>
          <w:trHeight w:val="25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</w:tcMar>
          </w:tcPr>
          <w:p w:rsidR="00DD1B6E" w:rsidRPr="00BC679B" w:rsidRDefault="00DD1B6E" w:rsidP="00B94408">
            <w:pPr>
              <w:widowControl w:val="0"/>
              <w:tabs>
                <w:tab w:val="left" w:pos="4395"/>
                <w:tab w:val="right" w:leader="dot" w:pos="9273"/>
              </w:tabs>
              <w:kinsoku w:val="0"/>
              <w:spacing w:before="20" w:after="0"/>
              <w:jc w:val="center"/>
              <w:rPr>
                <w:rFonts w:eastAsia="Times New Roman"/>
                <w:spacing w:val="3"/>
                <w:w w:val="105"/>
              </w:rPr>
            </w:pPr>
            <w:r w:rsidRPr="00BC679B">
              <w:rPr>
                <w:rFonts w:eastAsia="Times New Roman"/>
                <w:spacing w:val="3"/>
                <w:w w:val="105"/>
              </w:rPr>
              <w:t>2.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</w:tcMar>
            <w:vAlign w:val="center"/>
          </w:tcPr>
          <w:p w:rsidR="00DD1B6E" w:rsidRPr="00215160" w:rsidRDefault="004613C1" w:rsidP="00B94408">
            <w:pPr>
              <w:spacing w:line="276" w:lineRule="auto"/>
              <w:rPr>
                <w:noProof/>
              </w:rPr>
            </w:pPr>
            <w:sdt>
              <w:sdtPr>
                <w:alias w:val="2. Betriebsstandort"/>
                <w:tag w:val="2. Betriebsstandort"/>
                <w:id w:val="-2062469581"/>
                <w:placeholder>
                  <w:docPart w:val="317C30CB0F94419CA9C985A142B34729"/>
                </w:placeholder>
                <w:text/>
              </w:sdtPr>
              <w:sdtEndPr/>
              <w:sdtContent>
                <w:r w:rsidR="00DD1B6E">
                  <w:t>Klicken Sie hier.</w:t>
                </w:r>
              </w:sdtContent>
            </w:sdt>
          </w:p>
        </w:tc>
      </w:tr>
    </w:tbl>
    <w:p w:rsidR="00DD1B6E" w:rsidRDefault="00DD1B6E" w:rsidP="00DD1B6E">
      <w:pPr>
        <w:widowControl w:val="0"/>
        <w:tabs>
          <w:tab w:val="left" w:pos="6918"/>
        </w:tabs>
        <w:kinsoku w:val="0"/>
        <w:spacing w:after="0"/>
        <w:ind w:right="-709"/>
        <w:jc w:val="both"/>
        <w:rPr>
          <w:rFonts w:eastAsia="Times New Roman" w:cs="Times New Roman"/>
          <w:b/>
          <w:w w:val="105"/>
        </w:rPr>
      </w:pPr>
    </w:p>
    <w:p w:rsidR="006B6200" w:rsidRPr="00EE4001" w:rsidRDefault="006B6200" w:rsidP="00DD1B6E">
      <w:pPr>
        <w:widowControl w:val="0"/>
        <w:tabs>
          <w:tab w:val="left" w:pos="6918"/>
        </w:tabs>
        <w:kinsoku w:val="0"/>
        <w:spacing w:after="0"/>
        <w:ind w:right="-709"/>
        <w:jc w:val="both"/>
        <w:rPr>
          <w:rFonts w:eastAsia="Times New Roman" w:cs="Times New Roman"/>
          <w:b/>
          <w:w w:val="105"/>
          <w:sz w:val="18"/>
          <w:szCs w:val="18"/>
        </w:rPr>
      </w:pPr>
    </w:p>
    <w:tbl>
      <w:tblPr>
        <w:tblW w:w="11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  <w:gridCol w:w="2126"/>
      </w:tblGrid>
      <w:tr w:rsidR="00DD1B6E" w:rsidRPr="000E5225" w:rsidTr="000E5225">
        <w:trPr>
          <w:trHeight w:val="189"/>
        </w:trPr>
        <w:tc>
          <w:tcPr>
            <w:tcW w:w="9781" w:type="dxa"/>
            <w:shd w:val="clear" w:color="auto" w:fill="auto"/>
          </w:tcPr>
          <w:p w:rsidR="000E5225" w:rsidRDefault="00DD1B6E" w:rsidP="000E5225">
            <w:pPr>
              <w:widowControl w:val="0"/>
              <w:kinsoku w:val="0"/>
              <w:spacing w:after="0"/>
              <w:rPr>
                <w:rFonts w:eastAsia="Times New Roman"/>
                <w:b/>
                <w:noProof/>
                <w:w w:val="105"/>
              </w:rPr>
            </w:pPr>
            <w:r w:rsidRPr="000E5225">
              <w:rPr>
                <w:rFonts w:eastAsia="Times New Roman"/>
                <w:b/>
                <w:noProof/>
                <w:w w:val="105"/>
              </w:rPr>
              <w:t xml:space="preserve">4. </w:t>
            </w:r>
            <w:r w:rsidR="000E5225" w:rsidRPr="000E5225">
              <w:rPr>
                <w:rFonts w:eastAsia="Times New Roman"/>
                <w:b/>
                <w:noProof/>
                <w:w w:val="105"/>
              </w:rPr>
              <w:t>Veröffentlichung</w:t>
            </w:r>
          </w:p>
          <w:p w:rsidR="00DD1B6E" w:rsidRPr="000E5225" w:rsidRDefault="000E5225" w:rsidP="000E5225">
            <w:pPr>
              <w:widowControl w:val="0"/>
              <w:kinsoku w:val="0"/>
              <w:spacing w:after="0"/>
              <w:jc w:val="both"/>
              <w:rPr>
                <w:rFonts w:eastAsia="Times New Roman"/>
                <w:noProof/>
                <w:w w:val="105"/>
              </w:rPr>
            </w:pPr>
            <w:r w:rsidRPr="000E5225">
              <w:rPr>
                <w:rFonts w:eastAsia="Times New Roman"/>
                <w:noProof/>
                <w:w w:val="105"/>
              </w:rPr>
              <w:t>Die durch das Luftfahrt-Bundesamt zugelassenen Transporteure werden</w:t>
            </w:r>
            <w:r>
              <w:rPr>
                <w:rFonts w:eastAsia="Times New Roman"/>
                <w:noProof/>
                <w:w w:val="105"/>
              </w:rPr>
              <w:t xml:space="preserve"> </w:t>
            </w:r>
            <w:r w:rsidRPr="000E5225">
              <w:rPr>
                <w:rFonts w:eastAsia="Times New Roman"/>
                <w:noProof/>
                <w:w w:val="105"/>
              </w:rPr>
              <w:t>auf der Homepage des Luftfahrt-Bundesamtes veröffentlicht.</w:t>
            </w:r>
            <w:r w:rsidR="00DD1B6E" w:rsidRPr="000E5225">
              <w:rPr>
                <w:rFonts w:eastAsia="Times New Roman"/>
                <w:noProof/>
                <w:w w:val="105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D1B6E" w:rsidRPr="000E5225" w:rsidRDefault="00DD1B6E" w:rsidP="00B94408">
            <w:pPr>
              <w:widowControl w:val="0"/>
              <w:kinsoku w:val="0"/>
              <w:spacing w:after="0"/>
              <w:rPr>
                <w:rFonts w:eastAsia="Times New Roman"/>
                <w:b/>
                <w:noProof/>
                <w:w w:val="105"/>
              </w:rPr>
            </w:pPr>
          </w:p>
        </w:tc>
      </w:tr>
    </w:tbl>
    <w:p w:rsidR="00DD1B6E" w:rsidRDefault="00DD1B6E" w:rsidP="00DD1B6E">
      <w:pPr>
        <w:widowControl w:val="0"/>
        <w:tabs>
          <w:tab w:val="left" w:pos="6918"/>
        </w:tabs>
        <w:kinsoku w:val="0"/>
        <w:spacing w:after="0"/>
        <w:jc w:val="both"/>
        <w:rPr>
          <w:rFonts w:eastAsia="Times New Roman" w:cs="Times New Roman"/>
          <w:b/>
          <w:w w:val="105"/>
          <w:sz w:val="18"/>
          <w:szCs w:val="18"/>
        </w:rPr>
      </w:pPr>
    </w:p>
    <w:p w:rsidR="006B6200" w:rsidRPr="00EE4001" w:rsidRDefault="006B6200" w:rsidP="00DD1B6E">
      <w:pPr>
        <w:widowControl w:val="0"/>
        <w:tabs>
          <w:tab w:val="left" w:pos="6918"/>
        </w:tabs>
        <w:kinsoku w:val="0"/>
        <w:spacing w:after="0"/>
        <w:jc w:val="both"/>
        <w:rPr>
          <w:rFonts w:eastAsia="Times New Roman" w:cs="Times New Roman"/>
          <w:b/>
          <w:w w:val="105"/>
          <w:sz w:val="18"/>
          <w:szCs w:val="1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3544"/>
        <w:gridCol w:w="1134"/>
      </w:tblGrid>
      <w:tr w:rsidR="00DD1B6E" w:rsidRPr="00EE4001" w:rsidTr="00B94408">
        <w:trPr>
          <w:trHeight w:val="189"/>
        </w:trPr>
        <w:tc>
          <w:tcPr>
            <w:tcW w:w="8647" w:type="dxa"/>
            <w:gridSpan w:val="2"/>
            <w:shd w:val="clear" w:color="auto" w:fill="auto"/>
          </w:tcPr>
          <w:p w:rsidR="00DD1B6E" w:rsidRPr="00EE4001" w:rsidRDefault="00DD1B6E" w:rsidP="00B94408">
            <w:pPr>
              <w:widowControl w:val="0"/>
              <w:kinsoku w:val="0"/>
              <w:spacing w:after="0"/>
              <w:rPr>
                <w:rFonts w:eastAsia="Times New Roman"/>
                <w:b/>
                <w:noProof/>
                <w:w w:val="105"/>
              </w:rPr>
            </w:pPr>
            <w:r>
              <w:rPr>
                <w:rFonts w:eastAsia="Times New Roman"/>
                <w:b/>
                <w:noProof/>
                <w:w w:val="105"/>
              </w:rPr>
              <w:t>5. Unterschrift</w:t>
            </w:r>
          </w:p>
        </w:tc>
        <w:tc>
          <w:tcPr>
            <w:tcW w:w="1134" w:type="dxa"/>
            <w:shd w:val="clear" w:color="auto" w:fill="auto"/>
          </w:tcPr>
          <w:p w:rsidR="00DD1B6E" w:rsidRPr="00EE4001" w:rsidRDefault="00DD1B6E" w:rsidP="00B94408">
            <w:pPr>
              <w:widowControl w:val="0"/>
              <w:kinsoku w:val="0"/>
              <w:spacing w:after="0"/>
              <w:rPr>
                <w:rFonts w:eastAsia="Times New Roman"/>
                <w:b/>
                <w:noProof/>
                <w:w w:val="105"/>
              </w:rPr>
            </w:pPr>
          </w:p>
        </w:tc>
      </w:tr>
      <w:tr w:rsidR="00DD1B6E" w:rsidRPr="00EE4001" w:rsidTr="00B94408">
        <w:trPr>
          <w:trHeight w:val="4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1B6E" w:rsidRPr="00EE4001" w:rsidRDefault="00DD1B6E" w:rsidP="00B94408">
            <w:pPr>
              <w:widowControl w:val="0"/>
              <w:kinsoku w:val="0"/>
              <w:spacing w:after="0"/>
              <w:rPr>
                <w:rFonts w:eastAsia="Times New Roman" w:cs="Times New Roman"/>
                <w:noProof/>
                <w:w w:val="105"/>
                <w:sz w:val="14"/>
                <w:szCs w:val="14"/>
              </w:rPr>
            </w:pPr>
            <w:r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 xml:space="preserve">Ort, </w:t>
            </w:r>
            <w:r w:rsidRPr="00EE4001"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>Datum:</w:t>
            </w:r>
          </w:p>
          <w:p w:rsidR="00DD1B6E" w:rsidRPr="00EE4001" w:rsidRDefault="004613C1" w:rsidP="00B94408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alias w:val="Ort"/>
                <w:tag w:val="Ort"/>
                <w:id w:val="347449377"/>
                <w:showingPlcHdr/>
                <w:text/>
              </w:sdtPr>
              <w:sdtEndPr/>
              <w:sdtContent>
                <w:r w:rsidR="00DD1B6E">
                  <w:rPr>
                    <w:rFonts w:eastAsia="Times New Roman" w:cs="Times New Roman"/>
                    <w:color w:val="000000"/>
                  </w:rPr>
                  <w:t>Ort</w:t>
                </w:r>
              </w:sdtContent>
            </w:sdt>
            <w:r w:rsidR="00DD1B6E">
              <w:rPr>
                <w:rFonts w:eastAsia="Times New Roman" w:cs="Times New Roman"/>
                <w:color w:val="000000"/>
              </w:rPr>
              <w:t xml:space="preserve">, </w:t>
            </w:r>
            <w:sdt>
              <w:sdtPr>
                <w:rPr>
                  <w:rFonts w:eastAsia="Times New Roman" w:cs="Times New Roman"/>
                  <w:color w:val="000000"/>
                </w:rPr>
                <w:alias w:val="Datum"/>
                <w:tag w:val="Datum"/>
                <w:id w:val="-278567617"/>
                <w:showingPlcHdr/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D1B6E">
                  <w:rPr>
                    <w:rFonts w:eastAsia="Times New Roman" w:cs="Times New Roman"/>
                    <w:color w:val="000000"/>
                  </w:rPr>
                  <w:t>Datum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1B6E" w:rsidRPr="00EE4001" w:rsidRDefault="00DD1B6E" w:rsidP="00B94408">
            <w:pPr>
              <w:widowControl w:val="0"/>
              <w:kinsoku w:val="0"/>
              <w:spacing w:after="0"/>
              <w:rPr>
                <w:rFonts w:eastAsia="Times New Roman" w:cs="Times New Roman"/>
                <w:noProof/>
                <w:w w:val="105"/>
                <w:sz w:val="14"/>
                <w:szCs w:val="14"/>
              </w:rPr>
            </w:pPr>
            <w:r w:rsidRPr="00EE4001"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 xml:space="preserve">Unterschrift: </w:t>
            </w:r>
          </w:p>
        </w:tc>
      </w:tr>
    </w:tbl>
    <w:p w:rsidR="00DD1B6E" w:rsidRDefault="00DD1B6E" w:rsidP="00DD1B6E"/>
    <w:sectPr w:rsidR="00DD1B6E" w:rsidSect="00DD1B6E">
      <w:headerReference w:type="default" r:id="rId10"/>
      <w:footerReference w:type="default" r:id="rId11"/>
      <w:footerReference w:type="first" r:id="rId12"/>
      <w:pgSz w:w="11906" w:h="16838"/>
      <w:pgMar w:top="1559" w:right="1134" w:bottom="709" w:left="1253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6E" w:rsidRDefault="00DD1B6E" w:rsidP="00DD1B6E">
      <w:pPr>
        <w:spacing w:after="0"/>
      </w:pPr>
      <w:r>
        <w:separator/>
      </w:r>
    </w:p>
  </w:endnote>
  <w:endnote w:type="continuationSeparator" w:id="0">
    <w:p w:rsidR="00DD1B6E" w:rsidRDefault="00DD1B6E" w:rsidP="00DD1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6E" w:rsidRDefault="00DD1B6E" w:rsidP="00DD1B6E">
    <w:pPr>
      <w:pStyle w:val="Fuzeile"/>
      <w:tabs>
        <w:tab w:val="clear" w:pos="4536"/>
        <w:tab w:val="clear" w:pos="9072"/>
      </w:tabs>
      <w:spacing w:before="120" w:after="120"/>
      <w:jc w:val="right"/>
    </w:pPr>
    <w:r>
      <w:fldChar w:fldCharType="begin"/>
    </w:r>
    <w:r>
      <w:instrText xml:space="preserve"> IF </w:instrText>
    </w:r>
    <w:r w:rsidR="004613C1">
      <w:fldChar w:fldCharType="begin"/>
    </w:r>
    <w:r w:rsidR="004613C1">
      <w:instrText xml:space="preserve"> SECTIONPAGES </w:instrText>
    </w:r>
    <w:r w:rsidR="004613C1">
      <w:fldChar w:fldCharType="separate"/>
    </w:r>
    <w:r w:rsidR="003706DA">
      <w:rPr>
        <w:noProof/>
      </w:rPr>
      <w:instrText>2</w:instrText>
    </w:r>
    <w:r w:rsidR="004613C1">
      <w:rPr>
        <w:noProof/>
      </w:rPr>
      <w:fldChar w:fldCharType="end"/>
    </w:r>
    <w:r>
      <w:instrText xml:space="preserve"> &gt; </w:instrText>
    </w:r>
    <w:r>
      <w:fldChar w:fldCharType="begin"/>
    </w:r>
    <w:r>
      <w:instrText xml:space="preserve"> PAGE </w:instrText>
    </w:r>
    <w:r>
      <w:fldChar w:fldCharType="separate"/>
    </w:r>
    <w:r w:rsidR="003706DA">
      <w:rPr>
        <w:noProof/>
      </w:rPr>
      <w:instrText>2</w:instrText>
    </w:r>
    <w:r>
      <w:fldChar w:fldCharType="end"/>
    </w:r>
    <w:r>
      <w:instrText xml:space="preserve"> "..."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6E" w:rsidRPr="00B35855" w:rsidRDefault="00B35855" w:rsidP="00DD1B6E">
    <w:pPr>
      <w:pStyle w:val="Fuzeile"/>
      <w:tabs>
        <w:tab w:val="clear" w:pos="4536"/>
        <w:tab w:val="clear" w:pos="9072"/>
      </w:tabs>
      <w:spacing w:before="120" w:after="120" w:line="160" w:lineRule="exact"/>
      <w:ind w:left="-283"/>
      <w:jc w:val="right"/>
      <w:rPr>
        <w:sz w:val="16"/>
        <w:szCs w:val="16"/>
      </w:rPr>
    </w:pPr>
    <w:r w:rsidRPr="00B35855">
      <w:rPr>
        <w:sz w:val="16"/>
        <w:szCs w:val="16"/>
      </w:rPr>
      <w:t>Stand: 11.09.2019</w:t>
    </w:r>
    <w:r w:rsidR="00DD1B6E" w:rsidRPr="00B35855">
      <w:rPr>
        <w:sz w:val="16"/>
        <w:szCs w:val="16"/>
      </w:rPr>
      <w:fldChar w:fldCharType="begin"/>
    </w:r>
    <w:r w:rsidR="00DD1B6E" w:rsidRPr="00B35855">
      <w:rPr>
        <w:sz w:val="16"/>
        <w:szCs w:val="16"/>
      </w:rPr>
      <w:instrText xml:space="preserve"> IF </w:instrText>
    </w:r>
    <w:r w:rsidR="00DD1B6E" w:rsidRPr="00B35855">
      <w:rPr>
        <w:sz w:val="16"/>
        <w:szCs w:val="16"/>
      </w:rPr>
      <w:fldChar w:fldCharType="begin"/>
    </w:r>
    <w:r w:rsidR="00DD1B6E" w:rsidRPr="00B35855">
      <w:rPr>
        <w:sz w:val="16"/>
        <w:szCs w:val="16"/>
      </w:rPr>
      <w:instrText xml:space="preserve"> SECTIONPAGES </w:instrText>
    </w:r>
    <w:r w:rsidR="00DD1B6E" w:rsidRPr="00B35855">
      <w:rPr>
        <w:sz w:val="16"/>
        <w:szCs w:val="16"/>
      </w:rPr>
      <w:fldChar w:fldCharType="separate"/>
    </w:r>
    <w:r w:rsidR="002E202B">
      <w:rPr>
        <w:noProof/>
        <w:sz w:val="16"/>
        <w:szCs w:val="16"/>
      </w:rPr>
      <w:instrText>1</w:instrText>
    </w:r>
    <w:r w:rsidR="00DD1B6E" w:rsidRPr="00B35855">
      <w:rPr>
        <w:sz w:val="16"/>
        <w:szCs w:val="16"/>
      </w:rPr>
      <w:fldChar w:fldCharType="end"/>
    </w:r>
    <w:r w:rsidR="00DD1B6E" w:rsidRPr="00B35855">
      <w:rPr>
        <w:sz w:val="16"/>
        <w:szCs w:val="16"/>
      </w:rPr>
      <w:instrText xml:space="preserve"> &gt; </w:instrText>
    </w:r>
    <w:r w:rsidR="00DD1B6E" w:rsidRPr="00B35855">
      <w:rPr>
        <w:sz w:val="16"/>
        <w:szCs w:val="16"/>
      </w:rPr>
      <w:fldChar w:fldCharType="begin"/>
    </w:r>
    <w:r w:rsidR="00DD1B6E" w:rsidRPr="00B35855">
      <w:rPr>
        <w:sz w:val="16"/>
        <w:szCs w:val="16"/>
      </w:rPr>
      <w:instrText xml:space="preserve"> PAGE </w:instrText>
    </w:r>
    <w:r w:rsidR="00DD1B6E" w:rsidRPr="00B35855">
      <w:rPr>
        <w:sz w:val="16"/>
        <w:szCs w:val="16"/>
      </w:rPr>
      <w:fldChar w:fldCharType="separate"/>
    </w:r>
    <w:r w:rsidR="002E202B">
      <w:rPr>
        <w:noProof/>
        <w:sz w:val="16"/>
        <w:szCs w:val="16"/>
      </w:rPr>
      <w:instrText>1</w:instrText>
    </w:r>
    <w:r w:rsidR="00DD1B6E" w:rsidRPr="00B35855">
      <w:rPr>
        <w:sz w:val="16"/>
        <w:szCs w:val="16"/>
      </w:rPr>
      <w:fldChar w:fldCharType="end"/>
    </w:r>
    <w:r w:rsidR="00DD1B6E" w:rsidRPr="00B35855">
      <w:rPr>
        <w:sz w:val="16"/>
        <w:szCs w:val="16"/>
      </w:rPr>
      <w:instrText xml:space="preserve"> "..."</w:instrText>
    </w:r>
    <w:r w:rsidR="00DD1B6E" w:rsidRPr="00B3585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6E" w:rsidRDefault="00DD1B6E" w:rsidP="00DD1B6E">
      <w:pPr>
        <w:spacing w:after="0"/>
      </w:pPr>
      <w:r>
        <w:separator/>
      </w:r>
    </w:p>
  </w:footnote>
  <w:footnote w:type="continuationSeparator" w:id="0">
    <w:p w:rsidR="00DD1B6E" w:rsidRDefault="00DD1B6E" w:rsidP="00DD1B6E">
      <w:pPr>
        <w:spacing w:after="0"/>
      </w:pPr>
      <w:r>
        <w:continuationSeparator/>
      </w:r>
    </w:p>
  </w:footnote>
  <w:footnote w:id="1">
    <w:p w:rsidR="00DD1B6E" w:rsidRPr="00632D52" w:rsidRDefault="00DD1B6E" w:rsidP="00DD1B6E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632D52">
        <w:rPr>
          <w:rStyle w:val="Funotenzeichen"/>
          <w:rFonts w:eastAsiaTheme="majorEastAsia" w:cs="Arial"/>
          <w:sz w:val="18"/>
          <w:szCs w:val="18"/>
        </w:rPr>
        <w:footnoteRef/>
      </w:r>
      <w:r w:rsidR="002E202B">
        <w:rPr>
          <w:rFonts w:ascii="Arial" w:hAnsi="Arial" w:cs="Arial"/>
          <w:sz w:val="18"/>
          <w:szCs w:val="18"/>
        </w:rPr>
        <w:t xml:space="preserve"> Sofern für </w:t>
      </w:r>
      <w:r w:rsidRPr="00632D52">
        <w:rPr>
          <w:rFonts w:ascii="Arial" w:hAnsi="Arial" w:cs="Arial"/>
          <w:sz w:val="18"/>
          <w:szCs w:val="18"/>
        </w:rPr>
        <w:t xml:space="preserve">mehr als </w:t>
      </w:r>
      <w:r>
        <w:rPr>
          <w:rFonts w:ascii="Arial" w:hAnsi="Arial" w:cs="Arial"/>
          <w:sz w:val="18"/>
          <w:szCs w:val="18"/>
        </w:rPr>
        <w:t>zwei</w:t>
      </w:r>
      <w:bookmarkStart w:id="0" w:name="_GoBack"/>
      <w:bookmarkEnd w:id="0"/>
      <w:r w:rsidR="002E202B">
        <w:rPr>
          <w:rFonts w:ascii="Arial" w:hAnsi="Arial" w:cs="Arial"/>
          <w:sz w:val="18"/>
          <w:szCs w:val="18"/>
        </w:rPr>
        <w:t xml:space="preserve"> Betriebsstandorte die </w:t>
      </w:r>
      <w:r>
        <w:rPr>
          <w:rFonts w:ascii="Arial" w:hAnsi="Arial" w:cs="Arial"/>
          <w:sz w:val="18"/>
          <w:szCs w:val="18"/>
        </w:rPr>
        <w:t xml:space="preserve">behördliche </w:t>
      </w:r>
      <w:r w:rsidRPr="00632D52">
        <w:rPr>
          <w:rFonts w:ascii="Arial" w:hAnsi="Arial" w:cs="Arial"/>
          <w:sz w:val="18"/>
          <w:szCs w:val="18"/>
        </w:rPr>
        <w:t>Zulassung</w:t>
      </w:r>
      <w:r w:rsidR="002E202B">
        <w:rPr>
          <w:rFonts w:ascii="Arial" w:hAnsi="Arial" w:cs="Arial"/>
          <w:sz w:val="18"/>
          <w:szCs w:val="18"/>
        </w:rPr>
        <w:t xml:space="preserve"> zum Transporteur beantragt wird</w:t>
      </w:r>
      <w:r w:rsidRPr="00632D52">
        <w:rPr>
          <w:rFonts w:ascii="Arial" w:hAnsi="Arial" w:cs="Arial"/>
          <w:sz w:val="18"/>
          <w:szCs w:val="18"/>
        </w:rPr>
        <w:t xml:space="preserve">, führen Sie bitte die </w:t>
      </w:r>
      <w:r>
        <w:rPr>
          <w:rFonts w:ascii="Arial" w:hAnsi="Arial" w:cs="Arial"/>
          <w:sz w:val="18"/>
          <w:szCs w:val="18"/>
        </w:rPr>
        <w:t>weiteren</w:t>
      </w:r>
      <w:r w:rsidRPr="00632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Betriebsstandorte</w:t>
      </w:r>
      <w:r w:rsidRPr="00632D52">
        <w:rPr>
          <w:rFonts w:ascii="Arial" w:hAnsi="Arial" w:cs="Arial"/>
          <w:sz w:val="18"/>
          <w:szCs w:val="18"/>
        </w:rPr>
        <w:t xml:space="preserve">  in einer separaten Anlage auf.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6E" w:rsidRDefault="00DD1B6E" w:rsidP="00DD1B6E">
    <w:pPr>
      <w:pStyle w:val="Kopfzeile"/>
      <w:tabs>
        <w:tab w:val="clear" w:pos="4536"/>
        <w:tab w:val="clear" w:pos="9072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706DA">
      <w:rPr>
        <w:noProof/>
      </w:rPr>
      <w:t>2</w:t>
    </w:r>
    <w:r>
      <w:fldChar w:fldCharType="end"/>
    </w:r>
    <w:r>
      <w:t xml:space="preserve"> -</w:t>
    </w:r>
  </w:p>
  <w:p w:rsidR="00DD1B6E" w:rsidRPr="00DD1B6E" w:rsidRDefault="00DD1B6E" w:rsidP="00DD1B6E">
    <w:pPr>
      <w:pStyle w:val="Kopfzeile"/>
      <w:tabs>
        <w:tab w:val="clear" w:pos="4536"/>
        <w:tab w:val="clear" w:pos="9072"/>
      </w:tabs>
      <w:spacing w:line="216" w:lineRule="exact"/>
      <w:ind w:right="-680"/>
      <w:jc w:val="right"/>
      <w:rPr>
        <w:vanish/>
        <w:sz w:val="16"/>
      </w:rPr>
    </w:pPr>
    <w:r w:rsidRPr="00DD1B6E">
      <w:rPr>
        <w:vanish/>
        <w:sz w:val="16"/>
      </w:rPr>
      <w:t xml:space="preserve">gespeichert in: </w:t>
    </w:r>
    <w:r w:rsidRPr="00DD1B6E">
      <w:rPr>
        <w:vanish/>
        <w:sz w:val="16"/>
      </w:rPr>
      <w:fldChar w:fldCharType="begin"/>
    </w:r>
    <w:r w:rsidRPr="00DD1B6E">
      <w:rPr>
        <w:vanish/>
        <w:sz w:val="16"/>
      </w:rPr>
      <w:instrText xml:space="preserve"> FILENAME  \* Lower\p  </w:instrText>
    </w:r>
    <w:r w:rsidRPr="00DD1B6E">
      <w:rPr>
        <w:vanish/>
        <w:sz w:val="16"/>
      </w:rPr>
      <w:fldChar w:fldCharType="separate"/>
    </w:r>
    <w:r w:rsidR="00446775">
      <w:rPr>
        <w:noProof/>
        <w:vanish/>
        <w:sz w:val="16"/>
      </w:rPr>
      <w:t>l:\20  aktuell verwendete dokumente bv\formularvorlagen\190911_entwuf_antrag_zulassung_bv.docx</w:t>
    </w:r>
    <w:r w:rsidRPr="00DD1B6E">
      <w:rPr>
        <w:vanish/>
        <w:sz w:val="16"/>
      </w:rPr>
      <w:fldChar w:fldCharType="end"/>
    </w:r>
    <w:r w:rsidRPr="00DD1B6E">
      <w:rPr>
        <w:vanish/>
        <w:sz w:val="16"/>
      </w:rPr>
      <w:br/>
      <w:t xml:space="preserve">gespeichert am: </w:t>
    </w:r>
    <w:r w:rsidRPr="00DD1B6E">
      <w:rPr>
        <w:vanish/>
        <w:sz w:val="16"/>
      </w:rPr>
      <w:fldChar w:fldCharType="begin"/>
    </w:r>
    <w:r w:rsidRPr="00DD1B6E">
      <w:rPr>
        <w:vanish/>
        <w:sz w:val="16"/>
      </w:rPr>
      <w:instrText xml:space="preserve"> SAVEDATE \@ "dd.MM.yyyy, HH:mm:ss"  \* MERGEFORMAT </w:instrText>
    </w:r>
    <w:r w:rsidRPr="00DD1B6E">
      <w:rPr>
        <w:vanish/>
        <w:sz w:val="16"/>
      </w:rPr>
      <w:fldChar w:fldCharType="separate"/>
    </w:r>
    <w:r w:rsidR="000E5225">
      <w:rPr>
        <w:noProof/>
        <w:vanish/>
        <w:sz w:val="16"/>
      </w:rPr>
      <w:t>18.09.2019, 11:26:00</w:t>
    </w:r>
    <w:r w:rsidRPr="00DD1B6E">
      <w:rPr>
        <w:vanish/>
        <w:sz w:val="16"/>
      </w:rPr>
      <w:fldChar w:fldCharType="end"/>
    </w:r>
    <w:r w:rsidRPr="00DD1B6E">
      <w:rPr>
        <w:vanish/>
        <w:sz w:val="16"/>
      </w:rPr>
      <w:br/>
      <w:t xml:space="preserve">gedruckt am: </w:t>
    </w:r>
    <w:r w:rsidRPr="00DD1B6E">
      <w:rPr>
        <w:vanish/>
        <w:sz w:val="16"/>
      </w:rPr>
      <w:fldChar w:fldCharType="begin"/>
    </w:r>
    <w:r w:rsidRPr="00DD1B6E">
      <w:rPr>
        <w:vanish/>
        <w:sz w:val="16"/>
      </w:rPr>
      <w:instrText xml:space="preserve"> PRINTDATE \@ "dd.MM.yyyy, HH:mm:ss"  \* MERGEFORMAT </w:instrText>
    </w:r>
    <w:r w:rsidRPr="00DD1B6E">
      <w:rPr>
        <w:vanish/>
        <w:sz w:val="16"/>
      </w:rPr>
      <w:fldChar w:fldCharType="separate"/>
    </w:r>
    <w:r w:rsidR="00446775">
      <w:rPr>
        <w:noProof/>
        <w:vanish/>
        <w:sz w:val="16"/>
      </w:rPr>
      <w:t>00.00.0000, 00:00:00</w:t>
    </w:r>
    <w:r w:rsidRPr="00DD1B6E">
      <w:rPr>
        <w:vanish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37A3"/>
    <w:multiLevelType w:val="hybridMultilevel"/>
    <w:tmpl w:val="16400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6D08"/>
    <w:multiLevelType w:val="hybridMultilevel"/>
    <w:tmpl w:val="70225E04"/>
    <w:lvl w:ilvl="0" w:tplc="BED8F9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DocumentMitEntwurf" w:val="-1"/>
    <w:docVar w:name="isFormatiert" w:val="-1"/>
    <w:docVar w:name="myLanguage" w:val="0"/>
    <w:docVar w:name="myStandort" w:val="1"/>
  </w:docVars>
  <w:rsids>
    <w:rsidRoot w:val="00DD1B6E"/>
    <w:rsid w:val="0000158B"/>
    <w:rsid w:val="0000285B"/>
    <w:rsid w:val="00002974"/>
    <w:rsid w:val="00002A93"/>
    <w:rsid w:val="00002D23"/>
    <w:rsid w:val="000060ED"/>
    <w:rsid w:val="000060F1"/>
    <w:rsid w:val="00013705"/>
    <w:rsid w:val="00013794"/>
    <w:rsid w:val="00015B71"/>
    <w:rsid w:val="000175B9"/>
    <w:rsid w:val="0002018E"/>
    <w:rsid w:val="00021225"/>
    <w:rsid w:val="000239F7"/>
    <w:rsid w:val="00023AA7"/>
    <w:rsid w:val="00024DE9"/>
    <w:rsid w:val="00025950"/>
    <w:rsid w:val="00025B4B"/>
    <w:rsid w:val="000262D0"/>
    <w:rsid w:val="000267CB"/>
    <w:rsid w:val="000279C4"/>
    <w:rsid w:val="00032167"/>
    <w:rsid w:val="000330F0"/>
    <w:rsid w:val="0003436B"/>
    <w:rsid w:val="000347D8"/>
    <w:rsid w:val="00034EB1"/>
    <w:rsid w:val="00036580"/>
    <w:rsid w:val="00037777"/>
    <w:rsid w:val="000404BA"/>
    <w:rsid w:val="00043BD0"/>
    <w:rsid w:val="00043BF8"/>
    <w:rsid w:val="0004468B"/>
    <w:rsid w:val="00045322"/>
    <w:rsid w:val="00047A98"/>
    <w:rsid w:val="00052008"/>
    <w:rsid w:val="00053DF4"/>
    <w:rsid w:val="00054D03"/>
    <w:rsid w:val="000554FF"/>
    <w:rsid w:val="00055643"/>
    <w:rsid w:val="0005585B"/>
    <w:rsid w:val="00055C8E"/>
    <w:rsid w:val="000642BE"/>
    <w:rsid w:val="00064AFD"/>
    <w:rsid w:val="00066ADC"/>
    <w:rsid w:val="000670DF"/>
    <w:rsid w:val="0006728C"/>
    <w:rsid w:val="00072259"/>
    <w:rsid w:val="00072FA0"/>
    <w:rsid w:val="000740F2"/>
    <w:rsid w:val="0007725F"/>
    <w:rsid w:val="000772FC"/>
    <w:rsid w:val="0008024C"/>
    <w:rsid w:val="00080E30"/>
    <w:rsid w:val="000815FD"/>
    <w:rsid w:val="000829DC"/>
    <w:rsid w:val="00082AC2"/>
    <w:rsid w:val="00082CC2"/>
    <w:rsid w:val="00084976"/>
    <w:rsid w:val="00084F9E"/>
    <w:rsid w:val="00085337"/>
    <w:rsid w:val="00085BAD"/>
    <w:rsid w:val="000871E7"/>
    <w:rsid w:val="00087BE1"/>
    <w:rsid w:val="0009002F"/>
    <w:rsid w:val="0009055D"/>
    <w:rsid w:val="0009079D"/>
    <w:rsid w:val="00090E5C"/>
    <w:rsid w:val="00091154"/>
    <w:rsid w:val="0009181F"/>
    <w:rsid w:val="00091BED"/>
    <w:rsid w:val="000924EF"/>
    <w:rsid w:val="0009415D"/>
    <w:rsid w:val="000958EB"/>
    <w:rsid w:val="00096ADF"/>
    <w:rsid w:val="0009761B"/>
    <w:rsid w:val="00097B37"/>
    <w:rsid w:val="000A29C3"/>
    <w:rsid w:val="000A3794"/>
    <w:rsid w:val="000A56DC"/>
    <w:rsid w:val="000A689E"/>
    <w:rsid w:val="000A70CE"/>
    <w:rsid w:val="000A793B"/>
    <w:rsid w:val="000B06C9"/>
    <w:rsid w:val="000B2402"/>
    <w:rsid w:val="000B2931"/>
    <w:rsid w:val="000B42F1"/>
    <w:rsid w:val="000B518E"/>
    <w:rsid w:val="000B6B79"/>
    <w:rsid w:val="000B7672"/>
    <w:rsid w:val="000C175B"/>
    <w:rsid w:val="000C2897"/>
    <w:rsid w:val="000C2CA6"/>
    <w:rsid w:val="000C2CDF"/>
    <w:rsid w:val="000C3B67"/>
    <w:rsid w:val="000C3C00"/>
    <w:rsid w:val="000C5889"/>
    <w:rsid w:val="000D0FE5"/>
    <w:rsid w:val="000D397A"/>
    <w:rsid w:val="000D4345"/>
    <w:rsid w:val="000D4FB5"/>
    <w:rsid w:val="000D53B2"/>
    <w:rsid w:val="000D5A11"/>
    <w:rsid w:val="000D6E70"/>
    <w:rsid w:val="000E13BF"/>
    <w:rsid w:val="000E2804"/>
    <w:rsid w:val="000E4B26"/>
    <w:rsid w:val="000E4DEC"/>
    <w:rsid w:val="000E4F21"/>
    <w:rsid w:val="000E5225"/>
    <w:rsid w:val="000E5E3C"/>
    <w:rsid w:val="000E77A7"/>
    <w:rsid w:val="000F3410"/>
    <w:rsid w:val="000F3417"/>
    <w:rsid w:val="000F4FFD"/>
    <w:rsid w:val="000F7111"/>
    <w:rsid w:val="000F7EFD"/>
    <w:rsid w:val="00101A24"/>
    <w:rsid w:val="0010200C"/>
    <w:rsid w:val="00102E53"/>
    <w:rsid w:val="00103CD8"/>
    <w:rsid w:val="0010581C"/>
    <w:rsid w:val="00105ACE"/>
    <w:rsid w:val="00107A56"/>
    <w:rsid w:val="00107EA4"/>
    <w:rsid w:val="00111B59"/>
    <w:rsid w:val="00111C51"/>
    <w:rsid w:val="00113250"/>
    <w:rsid w:val="00115006"/>
    <w:rsid w:val="00115457"/>
    <w:rsid w:val="001168FD"/>
    <w:rsid w:val="001201F4"/>
    <w:rsid w:val="00120200"/>
    <w:rsid w:val="00121559"/>
    <w:rsid w:val="00121F3F"/>
    <w:rsid w:val="001221E9"/>
    <w:rsid w:val="00123ED3"/>
    <w:rsid w:val="001247F9"/>
    <w:rsid w:val="001319F5"/>
    <w:rsid w:val="00131D96"/>
    <w:rsid w:val="00132325"/>
    <w:rsid w:val="00133B2C"/>
    <w:rsid w:val="00136ED0"/>
    <w:rsid w:val="00137129"/>
    <w:rsid w:val="00140FC2"/>
    <w:rsid w:val="00141D64"/>
    <w:rsid w:val="00143234"/>
    <w:rsid w:val="001435FD"/>
    <w:rsid w:val="001503B0"/>
    <w:rsid w:val="00150B30"/>
    <w:rsid w:val="00151C0A"/>
    <w:rsid w:val="00152D16"/>
    <w:rsid w:val="00153E56"/>
    <w:rsid w:val="00154AA9"/>
    <w:rsid w:val="00157E17"/>
    <w:rsid w:val="00160EFA"/>
    <w:rsid w:val="00161878"/>
    <w:rsid w:val="00164D8D"/>
    <w:rsid w:val="00165118"/>
    <w:rsid w:val="00165343"/>
    <w:rsid w:val="00165BAE"/>
    <w:rsid w:val="001660F0"/>
    <w:rsid w:val="001662A2"/>
    <w:rsid w:val="001666F8"/>
    <w:rsid w:val="001712A4"/>
    <w:rsid w:val="00171DD9"/>
    <w:rsid w:val="0017224B"/>
    <w:rsid w:val="001725C4"/>
    <w:rsid w:val="0017270E"/>
    <w:rsid w:val="001736C9"/>
    <w:rsid w:val="00174AE3"/>
    <w:rsid w:val="00175D95"/>
    <w:rsid w:val="001766D2"/>
    <w:rsid w:val="00177625"/>
    <w:rsid w:val="00180F64"/>
    <w:rsid w:val="00182CD0"/>
    <w:rsid w:val="00184647"/>
    <w:rsid w:val="0018489E"/>
    <w:rsid w:val="00185AC5"/>
    <w:rsid w:val="00185BD0"/>
    <w:rsid w:val="001907B6"/>
    <w:rsid w:val="001908FA"/>
    <w:rsid w:val="00190C6D"/>
    <w:rsid w:val="00191070"/>
    <w:rsid w:val="00192AC7"/>
    <w:rsid w:val="00193FC8"/>
    <w:rsid w:val="001957C0"/>
    <w:rsid w:val="00195EDE"/>
    <w:rsid w:val="001A03BC"/>
    <w:rsid w:val="001A0CB1"/>
    <w:rsid w:val="001A15BF"/>
    <w:rsid w:val="001A1DF9"/>
    <w:rsid w:val="001A2987"/>
    <w:rsid w:val="001B0270"/>
    <w:rsid w:val="001B0ECC"/>
    <w:rsid w:val="001B2F76"/>
    <w:rsid w:val="001B56ED"/>
    <w:rsid w:val="001B7908"/>
    <w:rsid w:val="001C14C7"/>
    <w:rsid w:val="001C14CC"/>
    <w:rsid w:val="001C25DC"/>
    <w:rsid w:val="001C44BE"/>
    <w:rsid w:val="001C5323"/>
    <w:rsid w:val="001C6223"/>
    <w:rsid w:val="001C65B4"/>
    <w:rsid w:val="001C7BDA"/>
    <w:rsid w:val="001C7DBC"/>
    <w:rsid w:val="001D05AD"/>
    <w:rsid w:val="001D0AFC"/>
    <w:rsid w:val="001D17F9"/>
    <w:rsid w:val="001D193E"/>
    <w:rsid w:val="001D440B"/>
    <w:rsid w:val="001D639E"/>
    <w:rsid w:val="001E0E21"/>
    <w:rsid w:val="001E19FE"/>
    <w:rsid w:val="001E1D17"/>
    <w:rsid w:val="001E351F"/>
    <w:rsid w:val="001E4DD8"/>
    <w:rsid w:val="001E6EC6"/>
    <w:rsid w:val="001E7C8A"/>
    <w:rsid w:val="001F07EB"/>
    <w:rsid w:val="001F08F8"/>
    <w:rsid w:val="001F1362"/>
    <w:rsid w:val="001F3095"/>
    <w:rsid w:val="001F30E5"/>
    <w:rsid w:val="001F3718"/>
    <w:rsid w:val="001F3845"/>
    <w:rsid w:val="001F66BA"/>
    <w:rsid w:val="00200E84"/>
    <w:rsid w:val="00200F37"/>
    <w:rsid w:val="0020262E"/>
    <w:rsid w:val="00205272"/>
    <w:rsid w:val="002077C8"/>
    <w:rsid w:val="0021059C"/>
    <w:rsid w:val="00210BA1"/>
    <w:rsid w:val="002111AC"/>
    <w:rsid w:val="002134E6"/>
    <w:rsid w:val="00213BCD"/>
    <w:rsid w:val="00215DBC"/>
    <w:rsid w:val="002162A6"/>
    <w:rsid w:val="002163C1"/>
    <w:rsid w:val="0021646C"/>
    <w:rsid w:val="002225FE"/>
    <w:rsid w:val="0022472D"/>
    <w:rsid w:val="00224C6B"/>
    <w:rsid w:val="00226133"/>
    <w:rsid w:val="002279BF"/>
    <w:rsid w:val="002305F4"/>
    <w:rsid w:val="00230ECF"/>
    <w:rsid w:val="00235261"/>
    <w:rsid w:val="0023662D"/>
    <w:rsid w:val="002403CF"/>
    <w:rsid w:val="00242C2B"/>
    <w:rsid w:val="0024390C"/>
    <w:rsid w:val="00245BF1"/>
    <w:rsid w:val="00246836"/>
    <w:rsid w:val="00246E84"/>
    <w:rsid w:val="0024743E"/>
    <w:rsid w:val="002545DB"/>
    <w:rsid w:val="002567C4"/>
    <w:rsid w:val="00260467"/>
    <w:rsid w:val="002608AD"/>
    <w:rsid w:val="002627AA"/>
    <w:rsid w:val="00263A5E"/>
    <w:rsid w:val="00264C5C"/>
    <w:rsid w:val="00265703"/>
    <w:rsid w:val="00265CE7"/>
    <w:rsid w:val="00267FD9"/>
    <w:rsid w:val="0027695F"/>
    <w:rsid w:val="00276EC4"/>
    <w:rsid w:val="00280189"/>
    <w:rsid w:val="00280F54"/>
    <w:rsid w:val="00281704"/>
    <w:rsid w:val="002819CF"/>
    <w:rsid w:val="00284867"/>
    <w:rsid w:val="00284DCB"/>
    <w:rsid w:val="00284F02"/>
    <w:rsid w:val="0028558C"/>
    <w:rsid w:val="002861AC"/>
    <w:rsid w:val="002863F1"/>
    <w:rsid w:val="00293672"/>
    <w:rsid w:val="00295F96"/>
    <w:rsid w:val="002A3483"/>
    <w:rsid w:val="002A3A16"/>
    <w:rsid w:val="002A3C98"/>
    <w:rsid w:val="002A5EA0"/>
    <w:rsid w:val="002A6DA0"/>
    <w:rsid w:val="002A7491"/>
    <w:rsid w:val="002B0492"/>
    <w:rsid w:val="002B0864"/>
    <w:rsid w:val="002B3E96"/>
    <w:rsid w:val="002B412F"/>
    <w:rsid w:val="002B59F1"/>
    <w:rsid w:val="002B62CD"/>
    <w:rsid w:val="002C0F97"/>
    <w:rsid w:val="002C1837"/>
    <w:rsid w:val="002C38D8"/>
    <w:rsid w:val="002C3EC2"/>
    <w:rsid w:val="002C5261"/>
    <w:rsid w:val="002C6A4C"/>
    <w:rsid w:val="002C6BBB"/>
    <w:rsid w:val="002D2989"/>
    <w:rsid w:val="002D2C6F"/>
    <w:rsid w:val="002D4AF3"/>
    <w:rsid w:val="002D7839"/>
    <w:rsid w:val="002E0513"/>
    <w:rsid w:val="002E202B"/>
    <w:rsid w:val="002E6F1B"/>
    <w:rsid w:val="002E7153"/>
    <w:rsid w:val="002F01B7"/>
    <w:rsid w:val="002F0C9F"/>
    <w:rsid w:val="002F1EA4"/>
    <w:rsid w:val="002F45B4"/>
    <w:rsid w:val="002F6C90"/>
    <w:rsid w:val="002F7942"/>
    <w:rsid w:val="002F7C0B"/>
    <w:rsid w:val="002F7C6C"/>
    <w:rsid w:val="00300D29"/>
    <w:rsid w:val="003015D9"/>
    <w:rsid w:val="0030177F"/>
    <w:rsid w:val="00301BF1"/>
    <w:rsid w:val="003026CC"/>
    <w:rsid w:val="00302851"/>
    <w:rsid w:val="00302EAC"/>
    <w:rsid w:val="00304A3D"/>
    <w:rsid w:val="00304F7A"/>
    <w:rsid w:val="00305016"/>
    <w:rsid w:val="00307C9C"/>
    <w:rsid w:val="0031234E"/>
    <w:rsid w:val="003141D6"/>
    <w:rsid w:val="0031565A"/>
    <w:rsid w:val="003159ED"/>
    <w:rsid w:val="00315E60"/>
    <w:rsid w:val="00316989"/>
    <w:rsid w:val="0032052C"/>
    <w:rsid w:val="0032063D"/>
    <w:rsid w:val="00321524"/>
    <w:rsid w:val="00322D00"/>
    <w:rsid w:val="00323AE2"/>
    <w:rsid w:val="003252A5"/>
    <w:rsid w:val="00325369"/>
    <w:rsid w:val="00325834"/>
    <w:rsid w:val="00326CFF"/>
    <w:rsid w:val="003270C5"/>
    <w:rsid w:val="0033177A"/>
    <w:rsid w:val="0033556F"/>
    <w:rsid w:val="003376B9"/>
    <w:rsid w:val="003424E7"/>
    <w:rsid w:val="003441C1"/>
    <w:rsid w:val="00346493"/>
    <w:rsid w:val="00347110"/>
    <w:rsid w:val="003509B9"/>
    <w:rsid w:val="00352F5C"/>
    <w:rsid w:val="00353B97"/>
    <w:rsid w:val="00354B9E"/>
    <w:rsid w:val="00354ECF"/>
    <w:rsid w:val="00355A25"/>
    <w:rsid w:val="00356953"/>
    <w:rsid w:val="003571C6"/>
    <w:rsid w:val="00362E18"/>
    <w:rsid w:val="00363857"/>
    <w:rsid w:val="0036639B"/>
    <w:rsid w:val="00367C05"/>
    <w:rsid w:val="003706DA"/>
    <w:rsid w:val="00370B37"/>
    <w:rsid w:val="00371918"/>
    <w:rsid w:val="00371B45"/>
    <w:rsid w:val="00371D54"/>
    <w:rsid w:val="003723CF"/>
    <w:rsid w:val="0037550C"/>
    <w:rsid w:val="00376133"/>
    <w:rsid w:val="003777CB"/>
    <w:rsid w:val="003806C4"/>
    <w:rsid w:val="00381F35"/>
    <w:rsid w:val="003820C8"/>
    <w:rsid w:val="0038534A"/>
    <w:rsid w:val="00392344"/>
    <w:rsid w:val="00393AB5"/>
    <w:rsid w:val="003951FA"/>
    <w:rsid w:val="003962A6"/>
    <w:rsid w:val="0039635E"/>
    <w:rsid w:val="00396F73"/>
    <w:rsid w:val="003A1411"/>
    <w:rsid w:val="003A255A"/>
    <w:rsid w:val="003A4A63"/>
    <w:rsid w:val="003A62E1"/>
    <w:rsid w:val="003A6953"/>
    <w:rsid w:val="003B0B75"/>
    <w:rsid w:val="003B138E"/>
    <w:rsid w:val="003B2566"/>
    <w:rsid w:val="003B3FCE"/>
    <w:rsid w:val="003B493A"/>
    <w:rsid w:val="003B57E1"/>
    <w:rsid w:val="003B6AB8"/>
    <w:rsid w:val="003B6EA8"/>
    <w:rsid w:val="003C45AB"/>
    <w:rsid w:val="003C6C54"/>
    <w:rsid w:val="003C783B"/>
    <w:rsid w:val="003D0E7B"/>
    <w:rsid w:val="003D1FE9"/>
    <w:rsid w:val="003D3440"/>
    <w:rsid w:val="003D3839"/>
    <w:rsid w:val="003D47BB"/>
    <w:rsid w:val="003D67ED"/>
    <w:rsid w:val="003D79A0"/>
    <w:rsid w:val="003E00D6"/>
    <w:rsid w:val="003E01FC"/>
    <w:rsid w:val="003E288B"/>
    <w:rsid w:val="003E3223"/>
    <w:rsid w:val="003E5CE2"/>
    <w:rsid w:val="003E726E"/>
    <w:rsid w:val="003E74D8"/>
    <w:rsid w:val="003E7F8B"/>
    <w:rsid w:val="003F0A81"/>
    <w:rsid w:val="003F1A83"/>
    <w:rsid w:val="003F1B81"/>
    <w:rsid w:val="003F3085"/>
    <w:rsid w:val="003F308A"/>
    <w:rsid w:val="003F3552"/>
    <w:rsid w:val="003F38E5"/>
    <w:rsid w:val="003F5AF6"/>
    <w:rsid w:val="003F64E7"/>
    <w:rsid w:val="003F7002"/>
    <w:rsid w:val="0040036D"/>
    <w:rsid w:val="004003BA"/>
    <w:rsid w:val="004018A9"/>
    <w:rsid w:val="00402979"/>
    <w:rsid w:val="00402D79"/>
    <w:rsid w:val="004030D4"/>
    <w:rsid w:val="004033AB"/>
    <w:rsid w:val="004035C0"/>
    <w:rsid w:val="00404B5A"/>
    <w:rsid w:val="0040652B"/>
    <w:rsid w:val="00410550"/>
    <w:rsid w:val="00412DE9"/>
    <w:rsid w:val="00413620"/>
    <w:rsid w:val="00413B66"/>
    <w:rsid w:val="00414CFE"/>
    <w:rsid w:val="00414E34"/>
    <w:rsid w:val="00415FA0"/>
    <w:rsid w:val="00416978"/>
    <w:rsid w:val="004175E0"/>
    <w:rsid w:val="00420BAA"/>
    <w:rsid w:val="004236E5"/>
    <w:rsid w:val="004248D7"/>
    <w:rsid w:val="00433459"/>
    <w:rsid w:val="00434076"/>
    <w:rsid w:val="004340D8"/>
    <w:rsid w:val="00434FE7"/>
    <w:rsid w:val="004368E1"/>
    <w:rsid w:val="00436F96"/>
    <w:rsid w:val="004412A3"/>
    <w:rsid w:val="00443254"/>
    <w:rsid w:val="004450CC"/>
    <w:rsid w:val="00445C9D"/>
    <w:rsid w:val="00446775"/>
    <w:rsid w:val="00447CA8"/>
    <w:rsid w:val="00452B40"/>
    <w:rsid w:val="00453A76"/>
    <w:rsid w:val="00453B87"/>
    <w:rsid w:val="004549ED"/>
    <w:rsid w:val="004554F9"/>
    <w:rsid w:val="00455A29"/>
    <w:rsid w:val="00457429"/>
    <w:rsid w:val="0046066D"/>
    <w:rsid w:val="004613C1"/>
    <w:rsid w:val="00461537"/>
    <w:rsid w:val="00461725"/>
    <w:rsid w:val="00461CBD"/>
    <w:rsid w:val="0046347F"/>
    <w:rsid w:val="0046384D"/>
    <w:rsid w:val="00463A90"/>
    <w:rsid w:val="00464AFF"/>
    <w:rsid w:val="0046790B"/>
    <w:rsid w:val="00470DB7"/>
    <w:rsid w:val="00471376"/>
    <w:rsid w:val="00472DE8"/>
    <w:rsid w:val="00473B7A"/>
    <w:rsid w:val="00474D31"/>
    <w:rsid w:val="00475509"/>
    <w:rsid w:val="004777B9"/>
    <w:rsid w:val="00477EC0"/>
    <w:rsid w:val="00477ED6"/>
    <w:rsid w:val="004807EA"/>
    <w:rsid w:val="00482752"/>
    <w:rsid w:val="00485A11"/>
    <w:rsid w:val="00485CC5"/>
    <w:rsid w:val="0048609D"/>
    <w:rsid w:val="00491A4D"/>
    <w:rsid w:val="00491AF0"/>
    <w:rsid w:val="00491DA1"/>
    <w:rsid w:val="00491E4F"/>
    <w:rsid w:val="00492CA4"/>
    <w:rsid w:val="00494672"/>
    <w:rsid w:val="004963F8"/>
    <w:rsid w:val="004978B6"/>
    <w:rsid w:val="00497D72"/>
    <w:rsid w:val="004A0287"/>
    <w:rsid w:val="004A0972"/>
    <w:rsid w:val="004A1F24"/>
    <w:rsid w:val="004A2702"/>
    <w:rsid w:val="004A2E90"/>
    <w:rsid w:val="004A30BC"/>
    <w:rsid w:val="004A322B"/>
    <w:rsid w:val="004A4765"/>
    <w:rsid w:val="004A62C0"/>
    <w:rsid w:val="004A7770"/>
    <w:rsid w:val="004B087D"/>
    <w:rsid w:val="004B2C15"/>
    <w:rsid w:val="004B4217"/>
    <w:rsid w:val="004B4779"/>
    <w:rsid w:val="004B51C8"/>
    <w:rsid w:val="004B5F75"/>
    <w:rsid w:val="004B6372"/>
    <w:rsid w:val="004C0C0A"/>
    <w:rsid w:val="004C1178"/>
    <w:rsid w:val="004C1BBD"/>
    <w:rsid w:val="004C1FC7"/>
    <w:rsid w:val="004C6A64"/>
    <w:rsid w:val="004C7573"/>
    <w:rsid w:val="004C7635"/>
    <w:rsid w:val="004C767D"/>
    <w:rsid w:val="004C79E0"/>
    <w:rsid w:val="004D2D3E"/>
    <w:rsid w:val="004D6477"/>
    <w:rsid w:val="004D76D9"/>
    <w:rsid w:val="004E040A"/>
    <w:rsid w:val="004E0778"/>
    <w:rsid w:val="004E200A"/>
    <w:rsid w:val="004E2477"/>
    <w:rsid w:val="004E4658"/>
    <w:rsid w:val="004E47C0"/>
    <w:rsid w:val="004E5545"/>
    <w:rsid w:val="004E59B3"/>
    <w:rsid w:val="004E650A"/>
    <w:rsid w:val="004E76E8"/>
    <w:rsid w:val="004F0192"/>
    <w:rsid w:val="004F2D19"/>
    <w:rsid w:val="004F3875"/>
    <w:rsid w:val="004F3D87"/>
    <w:rsid w:val="004F7976"/>
    <w:rsid w:val="004F7D78"/>
    <w:rsid w:val="00501BDF"/>
    <w:rsid w:val="005048A6"/>
    <w:rsid w:val="005048B3"/>
    <w:rsid w:val="00505E2C"/>
    <w:rsid w:val="005079FD"/>
    <w:rsid w:val="00510A19"/>
    <w:rsid w:val="00511670"/>
    <w:rsid w:val="00511697"/>
    <w:rsid w:val="005119AF"/>
    <w:rsid w:val="0051262D"/>
    <w:rsid w:val="005142DA"/>
    <w:rsid w:val="00514C8A"/>
    <w:rsid w:val="005200D5"/>
    <w:rsid w:val="005202F6"/>
    <w:rsid w:val="00521EF0"/>
    <w:rsid w:val="00522844"/>
    <w:rsid w:val="00522CEF"/>
    <w:rsid w:val="00522FDB"/>
    <w:rsid w:val="00523CD2"/>
    <w:rsid w:val="0053150F"/>
    <w:rsid w:val="00532712"/>
    <w:rsid w:val="00532A26"/>
    <w:rsid w:val="00532F2D"/>
    <w:rsid w:val="00535C0C"/>
    <w:rsid w:val="00535FC6"/>
    <w:rsid w:val="00540B7E"/>
    <w:rsid w:val="00543C77"/>
    <w:rsid w:val="00543E72"/>
    <w:rsid w:val="0054505C"/>
    <w:rsid w:val="00545886"/>
    <w:rsid w:val="00546A60"/>
    <w:rsid w:val="00547AE5"/>
    <w:rsid w:val="0055111E"/>
    <w:rsid w:val="00551B2E"/>
    <w:rsid w:val="00552520"/>
    <w:rsid w:val="005527EE"/>
    <w:rsid w:val="00552FBD"/>
    <w:rsid w:val="00555070"/>
    <w:rsid w:val="005554E6"/>
    <w:rsid w:val="005636F5"/>
    <w:rsid w:val="00563B62"/>
    <w:rsid w:val="00564029"/>
    <w:rsid w:val="00564AEE"/>
    <w:rsid w:val="00566380"/>
    <w:rsid w:val="005670F1"/>
    <w:rsid w:val="005679A1"/>
    <w:rsid w:val="00567F67"/>
    <w:rsid w:val="00571446"/>
    <w:rsid w:val="00573358"/>
    <w:rsid w:val="0057410D"/>
    <w:rsid w:val="00574249"/>
    <w:rsid w:val="005742E0"/>
    <w:rsid w:val="00574B67"/>
    <w:rsid w:val="00576407"/>
    <w:rsid w:val="00577496"/>
    <w:rsid w:val="00580C21"/>
    <w:rsid w:val="00580CC5"/>
    <w:rsid w:val="00580CD6"/>
    <w:rsid w:val="00583A29"/>
    <w:rsid w:val="0058650B"/>
    <w:rsid w:val="00587547"/>
    <w:rsid w:val="00590B00"/>
    <w:rsid w:val="0059119C"/>
    <w:rsid w:val="0059313E"/>
    <w:rsid w:val="00594D90"/>
    <w:rsid w:val="00596936"/>
    <w:rsid w:val="005A132C"/>
    <w:rsid w:val="005A1863"/>
    <w:rsid w:val="005A32F6"/>
    <w:rsid w:val="005A5F67"/>
    <w:rsid w:val="005A6250"/>
    <w:rsid w:val="005A6860"/>
    <w:rsid w:val="005A7C75"/>
    <w:rsid w:val="005B07EB"/>
    <w:rsid w:val="005B1246"/>
    <w:rsid w:val="005B428B"/>
    <w:rsid w:val="005B5682"/>
    <w:rsid w:val="005B7140"/>
    <w:rsid w:val="005C186A"/>
    <w:rsid w:val="005C21B7"/>
    <w:rsid w:val="005C27E6"/>
    <w:rsid w:val="005C307E"/>
    <w:rsid w:val="005C3D48"/>
    <w:rsid w:val="005C5B7D"/>
    <w:rsid w:val="005C6E69"/>
    <w:rsid w:val="005C76D6"/>
    <w:rsid w:val="005D0C84"/>
    <w:rsid w:val="005D0E6D"/>
    <w:rsid w:val="005D19C7"/>
    <w:rsid w:val="005D42EC"/>
    <w:rsid w:val="005D6B34"/>
    <w:rsid w:val="005D746D"/>
    <w:rsid w:val="005E3410"/>
    <w:rsid w:val="005E4D64"/>
    <w:rsid w:val="005E4F08"/>
    <w:rsid w:val="005E4FC7"/>
    <w:rsid w:val="005E58DE"/>
    <w:rsid w:val="005E7F37"/>
    <w:rsid w:val="005F1AA9"/>
    <w:rsid w:val="005F1CDE"/>
    <w:rsid w:val="005F385D"/>
    <w:rsid w:val="005F3C8E"/>
    <w:rsid w:val="005F5256"/>
    <w:rsid w:val="005F5722"/>
    <w:rsid w:val="005F75CB"/>
    <w:rsid w:val="005F768F"/>
    <w:rsid w:val="005F792C"/>
    <w:rsid w:val="005F7968"/>
    <w:rsid w:val="0060065F"/>
    <w:rsid w:val="006044A1"/>
    <w:rsid w:val="00604587"/>
    <w:rsid w:val="0060524D"/>
    <w:rsid w:val="006052B6"/>
    <w:rsid w:val="0060549C"/>
    <w:rsid w:val="00607A67"/>
    <w:rsid w:val="00613398"/>
    <w:rsid w:val="00614788"/>
    <w:rsid w:val="00614BA8"/>
    <w:rsid w:val="006161F6"/>
    <w:rsid w:val="00620510"/>
    <w:rsid w:val="00621180"/>
    <w:rsid w:val="00621850"/>
    <w:rsid w:val="00622F79"/>
    <w:rsid w:val="006232CD"/>
    <w:rsid w:val="00623BC2"/>
    <w:rsid w:val="00623C7D"/>
    <w:rsid w:val="00623D77"/>
    <w:rsid w:val="00624F72"/>
    <w:rsid w:val="00627270"/>
    <w:rsid w:val="00627BB4"/>
    <w:rsid w:val="00631DE8"/>
    <w:rsid w:val="00632763"/>
    <w:rsid w:val="00632B56"/>
    <w:rsid w:val="00632D86"/>
    <w:rsid w:val="0063387A"/>
    <w:rsid w:val="00634323"/>
    <w:rsid w:val="00634466"/>
    <w:rsid w:val="00634739"/>
    <w:rsid w:val="00634BD7"/>
    <w:rsid w:val="00635447"/>
    <w:rsid w:val="006424BB"/>
    <w:rsid w:val="00643312"/>
    <w:rsid w:val="0064331E"/>
    <w:rsid w:val="0064347E"/>
    <w:rsid w:val="0064497E"/>
    <w:rsid w:val="006451AD"/>
    <w:rsid w:val="0064602D"/>
    <w:rsid w:val="0064611F"/>
    <w:rsid w:val="006472BE"/>
    <w:rsid w:val="00647F10"/>
    <w:rsid w:val="00650EE7"/>
    <w:rsid w:val="00656870"/>
    <w:rsid w:val="006573A8"/>
    <w:rsid w:val="00657AC6"/>
    <w:rsid w:val="00657CC4"/>
    <w:rsid w:val="006602D3"/>
    <w:rsid w:val="006612B9"/>
    <w:rsid w:val="006624FB"/>
    <w:rsid w:val="00663183"/>
    <w:rsid w:val="0066342F"/>
    <w:rsid w:val="0066421F"/>
    <w:rsid w:val="006653AC"/>
    <w:rsid w:val="00665467"/>
    <w:rsid w:val="00665B60"/>
    <w:rsid w:val="0066682B"/>
    <w:rsid w:val="00667D5D"/>
    <w:rsid w:val="006700BD"/>
    <w:rsid w:val="00672C53"/>
    <w:rsid w:val="0067423F"/>
    <w:rsid w:val="00674A6D"/>
    <w:rsid w:val="00676EEF"/>
    <w:rsid w:val="00677105"/>
    <w:rsid w:val="006801D9"/>
    <w:rsid w:val="006813C4"/>
    <w:rsid w:val="00682290"/>
    <w:rsid w:val="0068275E"/>
    <w:rsid w:val="0068378A"/>
    <w:rsid w:val="00683EA0"/>
    <w:rsid w:val="006908BA"/>
    <w:rsid w:val="00692B20"/>
    <w:rsid w:val="006947B6"/>
    <w:rsid w:val="00695878"/>
    <w:rsid w:val="006A04DB"/>
    <w:rsid w:val="006A1079"/>
    <w:rsid w:val="006A2622"/>
    <w:rsid w:val="006A277B"/>
    <w:rsid w:val="006A3027"/>
    <w:rsid w:val="006A41DF"/>
    <w:rsid w:val="006A643B"/>
    <w:rsid w:val="006A7364"/>
    <w:rsid w:val="006B073D"/>
    <w:rsid w:val="006B0A1B"/>
    <w:rsid w:val="006B2B40"/>
    <w:rsid w:val="006B3816"/>
    <w:rsid w:val="006B3B83"/>
    <w:rsid w:val="006B6200"/>
    <w:rsid w:val="006C3771"/>
    <w:rsid w:val="006C3E46"/>
    <w:rsid w:val="006C420E"/>
    <w:rsid w:val="006C6451"/>
    <w:rsid w:val="006C6CD4"/>
    <w:rsid w:val="006C7058"/>
    <w:rsid w:val="006D0F5C"/>
    <w:rsid w:val="006D42F8"/>
    <w:rsid w:val="006D6065"/>
    <w:rsid w:val="006D621D"/>
    <w:rsid w:val="006D680A"/>
    <w:rsid w:val="006D7382"/>
    <w:rsid w:val="006E259D"/>
    <w:rsid w:val="006E292E"/>
    <w:rsid w:val="006E2FC4"/>
    <w:rsid w:val="006E3906"/>
    <w:rsid w:val="006E4226"/>
    <w:rsid w:val="006E4AD7"/>
    <w:rsid w:val="006E5387"/>
    <w:rsid w:val="006E5E29"/>
    <w:rsid w:val="006F0CFA"/>
    <w:rsid w:val="006F2601"/>
    <w:rsid w:val="006F2B9D"/>
    <w:rsid w:val="006F2E15"/>
    <w:rsid w:val="006F3113"/>
    <w:rsid w:val="006F42D6"/>
    <w:rsid w:val="006F491C"/>
    <w:rsid w:val="006F6029"/>
    <w:rsid w:val="006F67E4"/>
    <w:rsid w:val="006F7176"/>
    <w:rsid w:val="006F77E8"/>
    <w:rsid w:val="00700F06"/>
    <w:rsid w:val="0070150E"/>
    <w:rsid w:val="00705D5E"/>
    <w:rsid w:val="00705DFE"/>
    <w:rsid w:val="007061BA"/>
    <w:rsid w:val="00706C0C"/>
    <w:rsid w:val="00707717"/>
    <w:rsid w:val="0070790B"/>
    <w:rsid w:val="0071058F"/>
    <w:rsid w:val="0071319E"/>
    <w:rsid w:val="00713574"/>
    <w:rsid w:val="00713F86"/>
    <w:rsid w:val="00715954"/>
    <w:rsid w:val="00717CFC"/>
    <w:rsid w:val="00720D17"/>
    <w:rsid w:val="007233C5"/>
    <w:rsid w:val="00723954"/>
    <w:rsid w:val="00726985"/>
    <w:rsid w:val="00726F88"/>
    <w:rsid w:val="00730C2E"/>
    <w:rsid w:val="007321FE"/>
    <w:rsid w:val="007335AE"/>
    <w:rsid w:val="00735841"/>
    <w:rsid w:val="00736600"/>
    <w:rsid w:val="00736A1E"/>
    <w:rsid w:val="00736D1A"/>
    <w:rsid w:val="00737071"/>
    <w:rsid w:val="00737D66"/>
    <w:rsid w:val="00740B41"/>
    <w:rsid w:val="00745915"/>
    <w:rsid w:val="00751009"/>
    <w:rsid w:val="00751D44"/>
    <w:rsid w:val="00751D97"/>
    <w:rsid w:val="00752475"/>
    <w:rsid w:val="00752C08"/>
    <w:rsid w:val="007558F8"/>
    <w:rsid w:val="00755DED"/>
    <w:rsid w:val="0075754D"/>
    <w:rsid w:val="00760986"/>
    <w:rsid w:val="00760A22"/>
    <w:rsid w:val="00764186"/>
    <w:rsid w:val="00767E73"/>
    <w:rsid w:val="007703EF"/>
    <w:rsid w:val="0077062E"/>
    <w:rsid w:val="00772F57"/>
    <w:rsid w:val="00773CD0"/>
    <w:rsid w:val="00774F20"/>
    <w:rsid w:val="0077507B"/>
    <w:rsid w:val="0077552E"/>
    <w:rsid w:val="00777999"/>
    <w:rsid w:val="007779C0"/>
    <w:rsid w:val="00782166"/>
    <w:rsid w:val="007851BC"/>
    <w:rsid w:val="0078543E"/>
    <w:rsid w:val="00786018"/>
    <w:rsid w:val="0079075D"/>
    <w:rsid w:val="00790E2D"/>
    <w:rsid w:val="0079195A"/>
    <w:rsid w:val="007948F4"/>
    <w:rsid w:val="007968C3"/>
    <w:rsid w:val="0079737D"/>
    <w:rsid w:val="007978DE"/>
    <w:rsid w:val="007A1E32"/>
    <w:rsid w:val="007A25D1"/>
    <w:rsid w:val="007A4C9B"/>
    <w:rsid w:val="007A7903"/>
    <w:rsid w:val="007A7A0D"/>
    <w:rsid w:val="007A7E7C"/>
    <w:rsid w:val="007B0708"/>
    <w:rsid w:val="007B1352"/>
    <w:rsid w:val="007B28C0"/>
    <w:rsid w:val="007B4459"/>
    <w:rsid w:val="007B5BAB"/>
    <w:rsid w:val="007B6C30"/>
    <w:rsid w:val="007B7F00"/>
    <w:rsid w:val="007C3208"/>
    <w:rsid w:val="007C34F3"/>
    <w:rsid w:val="007C3B6A"/>
    <w:rsid w:val="007C4FBB"/>
    <w:rsid w:val="007C601B"/>
    <w:rsid w:val="007C62DB"/>
    <w:rsid w:val="007D0060"/>
    <w:rsid w:val="007D1CBF"/>
    <w:rsid w:val="007D1D21"/>
    <w:rsid w:val="007D27B9"/>
    <w:rsid w:val="007D3052"/>
    <w:rsid w:val="007D393D"/>
    <w:rsid w:val="007D43F1"/>
    <w:rsid w:val="007D4814"/>
    <w:rsid w:val="007D6308"/>
    <w:rsid w:val="007D64A5"/>
    <w:rsid w:val="007E0B6B"/>
    <w:rsid w:val="007E170C"/>
    <w:rsid w:val="007E32C0"/>
    <w:rsid w:val="007E34BE"/>
    <w:rsid w:val="007E4A7B"/>
    <w:rsid w:val="007F3235"/>
    <w:rsid w:val="007F32B4"/>
    <w:rsid w:val="007F47F1"/>
    <w:rsid w:val="007F6845"/>
    <w:rsid w:val="007F68CD"/>
    <w:rsid w:val="007F69F3"/>
    <w:rsid w:val="007F6E9F"/>
    <w:rsid w:val="007F7C71"/>
    <w:rsid w:val="0080028A"/>
    <w:rsid w:val="00800D87"/>
    <w:rsid w:val="00803E6E"/>
    <w:rsid w:val="0081089A"/>
    <w:rsid w:val="00812927"/>
    <w:rsid w:val="00812940"/>
    <w:rsid w:val="00816230"/>
    <w:rsid w:val="008163C8"/>
    <w:rsid w:val="0081697E"/>
    <w:rsid w:val="008204B4"/>
    <w:rsid w:val="00825EE7"/>
    <w:rsid w:val="0082729B"/>
    <w:rsid w:val="0083075E"/>
    <w:rsid w:val="00830DAC"/>
    <w:rsid w:val="008327AA"/>
    <w:rsid w:val="008336B0"/>
    <w:rsid w:val="00836974"/>
    <w:rsid w:val="0084227D"/>
    <w:rsid w:val="0084343D"/>
    <w:rsid w:val="00843991"/>
    <w:rsid w:val="0084403E"/>
    <w:rsid w:val="00846BA9"/>
    <w:rsid w:val="00847EF6"/>
    <w:rsid w:val="0085188A"/>
    <w:rsid w:val="00851A36"/>
    <w:rsid w:val="00851F56"/>
    <w:rsid w:val="008525FF"/>
    <w:rsid w:val="00852F1F"/>
    <w:rsid w:val="00855427"/>
    <w:rsid w:val="0085556C"/>
    <w:rsid w:val="00855AAB"/>
    <w:rsid w:val="00855D54"/>
    <w:rsid w:val="008577BE"/>
    <w:rsid w:val="008578D7"/>
    <w:rsid w:val="00860985"/>
    <w:rsid w:val="00861455"/>
    <w:rsid w:val="00861F3C"/>
    <w:rsid w:val="008641F1"/>
    <w:rsid w:val="00864830"/>
    <w:rsid w:val="00864844"/>
    <w:rsid w:val="00866CBB"/>
    <w:rsid w:val="00870091"/>
    <w:rsid w:val="00870CE3"/>
    <w:rsid w:val="00872629"/>
    <w:rsid w:val="00872BF9"/>
    <w:rsid w:val="00876302"/>
    <w:rsid w:val="0087758C"/>
    <w:rsid w:val="00883EBA"/>
    <w:rsid w:val="00884ADC"/>
    <w:rsid w:val="00885C89"/>
    <w:rsid w:val="00885EB2"/>
    <w:rsid w:val="008864C3"/>
    <w:rsid w:val="00894A28"/>
    <w:rsid w:val="008A207F"/>
    <w:rsid w:val="008A3759"/>
    <w:rsid w:val="008A494C"/>
    <w:rsid w:val="008A577F"/>
    <w:rsid w:val="008B103B"/>
    <w:rsid w:val="008B70A1"/>
    <w:rsid w:val="008C1256"/>
    <w:rsid w:val="008C1FCF"/>
    <w:rsid w:val="008C555E"/>
    <w:rsid w:val="008D1F0F"/>
    <w:rsid w:val="008D5843"/>
    <w:rsid w:val="008D72AF"/>
    <w:rsid w:val="008E01C6"/>
    <w:rsid w:val="008E1182"/>
    <w:rsid w:val="008E4ED7"/>
    <w:rsid w:val="008E5713"/>
    <w:rsid w:val="008E646A"/>
    <w:rsid w:val="008E6DD4"/>
    <w:rsid w:val="008E7857"/>
    <w:rsid w:val="008F0615"/>
    <w:rsid w:val="008F176B"/>
    <w:rsid w:val="008F2934"/>
    <w:rsid w:val="008F30D8"/>
    <w:rsid w:val="008F474A"/>
    <w:rsid w:val="008F62CA"/>
    <w:rsid w:val="008F7B6B"/>
    <w:rsid w:val="00900606"/>
    <w:rsid w:val="00900E6E"/>
    <w:rsid w:val="00901A04"/>
    <w:rsid w:val="00904C74"/>
    <w:rsid w:val="0090536D"/>
    <w:rsid w:val="00906360"/>
    <w:rsid w:val="00906A8D"/>
    <w:rsid w:val="00906BC1"/>
    <w:rsid w:val="00907EEA"/>
    <w:rsid w:val="00910930"/>
    <w:rsid w:val="0091501D"/>
    <w:rsid w:val="00915416"/>
    <w:rsid w:val="00917363"/>
    <w:rsid w:val="00923942"/>
    <w:rsid w:val="00924071"/>
    <w:rsid w:val="00924830"/>
    <w:rsid w:val="00925F18"/>
    <w:rsid w:val="009267CE"/>
    <w:rsid w:val="0092720B"/>
    <w:rsid w:val="009310A2"/>
    <w:rsid w:val="00932D7F"/>
    <w:rsid w:val="00934D6B"/>
    <w:rsid w:val="00936256"/>
    <w:rsid w:val="00940AFC"/>
    <w:rsid w:val="00940BB9"/>
    <w:rsid w:val="00941F30"/>
    <w:rsid w:val="009439D2"/>
    <w:rsid w:val="009442EF"/>
    <w:rsid w:val="009454DE"/>
    <w:rsid w:val="00945ED5"/>
    <w:rsid w:val="00947D68"/>
    <w:rsid w:val="0095032B"/>
    <w:rsid w:val="00952E1B"/>
    <w:rsid w:val="00955B92"/>
    <w:rsid w:val="00957D6D"/>
    <w:rsid w:val="009606DE"/>
    <w:rsid w:val="00960F02"/>
    <w:rsid w:val="0096408D"/>
    <w:rsid w:val="00964439"/>
    <w:rsid w:val="0096557A"/>
    <w:rsid w:val="00965D3B"/>
    <w:rsid w:val="00967203"/>
    <w:rsid w:val="00970D93"/>
    <w:rsid w:val="009727B3"/>
    <w:rsid w:val="0097319D"/>
    <w:rsid w:val="0097334B"/>
    <w:rsid w:val="00976F7A"/>
    <w:rsid w:val="00977336"/>
    <w:rsid w:val="00980437"/>
    <w:rsid w:val="00981B2E"/>
    <w:rsid w:val="00982BD3"/>
    <w:rsid w:val="00983054"/>
    <w:rsid w:val="00987BC8"/>
    <w:rsid w:val="00990C9A"/>
    <w:rsid w:val="00991D05"/>
    <w:rsid w:val="009945D5"/>
    <w:rsid w:val="00995468"/>
    <w:rsid w:val="009965CE"/>
    <w:rsid w:val="00996A8A"/>
    <w:rsid w:val="009A089B"/>
    <w:rsid w:val="009A0AB5"/>
    <w:rsid w:val="009A13C2"/>
    <w:rsid w:val="009A1AF3"/>
    <w:rsid w:val="009A341F"/>
    <w:rsid w:val="009A6C1C"/>
    <w:rsid w:val="009A6E00"/>
    <w:rsid w:val="009B1586"/>
    <w:rsid w:val="009B17D3"/>
    <w:rsid w:val="009B1F63"/>
    <w:rsid w:val="009B235C"/>
    <w:rsid w:val="009B3EBA"/>
    <w:rsid w:val="009B44A0"/>
    <w:rsid w:val="009B4B2E"/>
    <w:rsid w:val="009B5289"/>
    <w:rsid w:val="009B5EB8"/>
    <w:rsid w:val="009B6872"/>
    <w:rsid w:val="009B6D75"/>
    <w:rsid w:val="009B71D6"/>
    <w:rsid w:val="009C3BC9"/>
    <w:rsid w:val="009C3CCE"/>
    <w:rsid w:val="009C4A79"/>
    <w:rsid w:val="009C4DC1"/>
    <w:rsid w:val="009C50B1"/>
    <w:rsid w:val="009C5446"/>
    <w:rsid w:val="009C5728"/>
    <w:rsid w:val="009C616B"/>
    <w:rsid w:val="009C6453"/>
    <w:rsid w:val="009C6847"/>
    <w:rsid w:val="009C78E2"/>
    <w:rsid w:val="009D0BC8"/>
    <w:rsid w:val="009D109A"/>
    <w:rsid w:val="009D12DE"/>
    <w:rsid w:val="009D131E"/>
    <w:rsid w:val="009D3804"/>
    <w:rsid w:val="009D3AB0"/>
    <w:rsid w:val="009D533E"/>
    <w:rsid w:val="009D62D2"/>
    <w:rsid w:val="009D6A82"/>
    <w:rsid w:val="009E09D7"/>
    <w:rsid w:val="009E0A82"/>
    <w:rsid w:val="009E231A"/>
    <w:rsid w:val="009E430A"/>
    <w:rsid w:val="009E44AE"/>
    <w:rsid w:val="009E454B"/>
    <w:rsid w:val="009E46A7"/>
    <w:rsid w:val="009E4B35"/>
    <w:rsid w:val="009E715B"/>
    <w:rsid w:val="009F15D2"/>
    <w:rsid w:val="009F190C"/>
    <w:rsid w:val="009F29CA"/>
    <w:rsid w:val="009F347E"/>
    <w:rsid w:val="009F5738"/>
    <w:rsid w:val="009F7DDC"/>
    <w:rsid w:val="00A00B9D"/>
    <w:rsid w:val="00A015B8"/>
    <w:rsid w:val="00A031E6"/>
    <w:rsid w:val="00A06503"/>
    <w:rsid w:val="00A10932"/>
    <w:rsid w:val="00A14186"/>
    <w:rsid w:val="00A16392"/>
    <w:rsid w:val="00A20EF1"/>
    <w:rsid w:val="00A21D85"/>
    <w:rsid w:val="00A22007"/>
    <w:rsid w:val="00A24A7B"/>
    <w:rsid w:val="00A24ACF"/>
    <w:rsid w:val="00A24D2D"/>
    <w:rsid w:val="00A25567"/>
    <w:rsid w:val="00A25B29"/>
    <w:rsid w:val="00A30390"/>
    <w:rsid w:val="00A3244A"/>
    <w:rsid w:val="00A348A5"/>
    <w:rsid w:val="00A352A4"/>
    <w:rsid w:val="00A3579F"/>
    <w:rsid w:val="00A3711B"/>
    <w:rsid w:val="00A40562"/>
    <w:rsid w:val="00A436B2"/>
    <w:rsid w:val="00A43A4C"/>
    <w:rsid w:val="00A4495C"/>
    <w:rsid w:val="00A47D03"/>
    <w:rsid w:val="00A52082"/>
    <w:rsid w:val="00A527AF"/>
    <w:rsid w:val="00A552FD"/>
    <w:rsid w:val="00A57AEF"/>
    <w:rsid w:val="00A62029"/>
    <w:rsid w:val="00A62B04"/>
    <w:rsid w:val="00A62C25"/>
    <w:rsid w:val="00A63563"/>
    <w:rsid w:val="00A63E2A"/>
    <w:rsid w:val="00A640F1"/>
    <w:rsid w:val="00A64203"/>
    <w:rsid w:val="00A647D2"/>
    <w:rsid w:val="00A6494A"/>
    <w:rsid w:val="00A65550"/>
    <w:rsid w:val="00A660C8"/>
    <w:rsid w:val="00A66C20"/>
    <w:rsid w:val="00A66D0E"/>
    <w:rsid w:val="00A66F6B"/>
    <w:rsid w:val="00A706D2"/>
    <w:rsid w:val="00A72319"/>
    <w:rsid w:val="00A806C1"/>
    <w:rsid w:val="00A81373"/>
    <w:rsid w:val="00A82B0D"/>
    <w:rsid w:val="00A83C08"/>
    <w:rsid w:val="00A8409E"/>
    <w:rsid w:val="00A841DF"/>
    <w:rsid w:val="00A8465E"/>
    <w:rsid w:val="00A849D8"/>
    <w:rsid w:val="00A84BDE"/>
    <w:rsid w:val="00A87081"/>
    <w:rsid w:val="00A918F0"/>
    <w:rsid w:val="00A91B5B"/>
    <w:rsid w:val="00A9444B"/>
    <w:rsid w:val="00A94E42"/>
    <w:rsid w:val="00A94EE8"/>
    <w:rsid w:val="00A952B9"/>
    <w:rsid w:val="00A958AD"/>
    <w:rsid w:val="00A96D72"/>
    <w:rsid w:val="00A978E7"/>
    <w:rsid w:val="00A979E3"/>
    <w:rsid w:val="00A97A66"/>
    <w:rsid w:val="00AA06B4"/>
    <w:rsid w:val="00AA0A36"/>
    <w:rsid w:val="00AA0A3D"/>
    <w:rsid w:val="00AA44E1"/>
    <w:rsid w:val="00AA5A5E"/>
    <w:rsid w:val="00AA7654"/>
    <w:rsid w:val="00AB16EB"/>
    <w:rsid w:val="00AB2493"/>
    <w:rsid w:val="00AB2991"/>
    <w:rsid w:val="00AB305F"/>
    <w:rsid w:val="00AB51FC"/>
    <w:rsid w:val="00AB5E10"/>
    <w:rsid w:val="00AC150C"/>
    <w:rsid w:val="00AC151B"/>
    <w:rsid w:val="00AC179B"/>
    <w:rsid w:val="00AC1D7E"/>
    <w:rsid w:val="00AC1EAF"/>
    <w:rsid w:val="00AC20C3"/>
    <w:rsid w:val="00AC2817"/>
    <w:rsid w:val="00AC5704"/>
    <w:rsid w:val="00AC5C64"/>
    <w:rsid w:val="00AC6E8F"/>
    <w:rsid w:val="00AC7C17"/>
    <w:rsid w:val="00AD0157"/>
    <w:rsid w:val="00AD0C72"/>
    <w:rsid w:val="00AD2C8C"/>
    <w:rsid w:val="00AD3159"/>
    <w:rsid w:val="00AE022F"/>
    <w:rsid w:val="00AE1620"/>
    <w:rsid w:val="00AE2645"/>
    <w:rsid w:val="00AE48F9"/>
    <w:rsid w:val="00AE5A14"/>
    <w:rsid w:val="00AE7805"/>
    <w:rsid w:val="00AE7B76"/>
    <w:rsid w:val="00AF1297"/>
    <w:rsid w:val="00AF1536"/>
    <w:rsid w:val="00AF2E69"/>
    <w:rsid w:val="00AF3812"/>
    <w:rsid w:val="00AF55E5"/>
    <w:rsid w:val="00AF56D1"/>
    <w:rsid w:val="00AF5C0B"/>
    <w:rsid w:val="00AF6B9A"/>
    <w:rsid w:val="00AF6E8D"/>
    <w:rsid w:val="00AF7BD3"/>
    <w:rsid w:val="00B02E35"/>
    <w:rsid w:val="00B0377E"/>
    <w:rsid w:val="00B037C1"/>
    <w:rsid w:val="00B04067"/>
    <w:rsid w:val="00B13171"/>
    <w:rsid w:val="00B14242"/>
    <w:rsid w:val="00B1746E"/>
    <w:rsid w:val="00B211A1"/>
    <w:rsid w:val="00B212EC"/>
    <w:rsid w:val="00B2151B"/>
    <w:rsid w:val="00B247BA"/>
    <w:rsid w:val="00B263CF"/>
    <w:rsid w:val="00B26E39"/>
    <w:rsid w:val="00B32A3A"/>
    <w:rsid w:val="00B345B9"/>
    <w:rsid w:val="00B35855"/>
    <w:rsid w:val="00B4633B"/>
    <w:rsid w:val="00B4748B"/>
    <w:rsid w:val="00B4760A"/>
    <w:rsid w:val="00B47913"/>
    <w:rsid w:val="00B47B9F"/>
    <w:rsid w:val="00B5104B"/>
    <w:rsid w:val="00B52717"/>
    <w:rsid w:val="00B554AF"/>
    <w:rsid w:val="00B56391"/>
    <w:rsid w:val="00B610AD"/>
    <w:rsid w:val="00B639F0"/>
    <w:rsid w:val="00B63E2C"/>
    <w:rsid w:val="00B654C5"/>
    <w:rsid w:val="00B66E26"/>
    <w:rsid w:val="00B67594"/>
    <w:rsid w:val="00B71EEB"/>
    <w:rsid w:val="00B72178"/>
    <w:rsid w:val="00B73D98"/>
    <w:rsid w:val="00B745EE"/>
    <w:rsid w:val="00B74660"/>
    <w:rsid w:val="00B774AD"/>
    <w:rsid w:val="00B80610"/>
    <w:rsid w:val="00B80D3D"/>
    <w:rsid w:val="00B81FC4"/>
    <w:rsid w:val="00B8314E"/>
    <w:rsid w:val="00B84467"/>
    <w:rsid w:val="00B84FF2"/>
    <w:rsid w:val="00B8586A"/>
    <w:rsid w:val="00B85925"/>
    <w:rsid w:val="00B85DDC"/>
    <w:rsid w:val="00B85FD7"/>
    <w:rsid w:val="00B876D5"/>
    <w:rsid w:val="00B912DB"/>
    <w:rsid w:val="00B91708"/>
    <w:rsid w:val="00B92B54"/>
    <w:rsid w:val="00B9501C"/>
    <w:rsid w:val="00B95DF5"/>
    <w:rsid w:val="00B96BE2"/>
    <w:rsid w:val="00BA0BAF"/>
    <w:rsid w:val="00BA23AF"/>
    <w:rsid w:val="00BA331B"/>
    <w:rsid w:val="00BA4C69"/>
    <w:rsid w:val="00BA4F0C"/>
    <w:rsid w:val="00BA5FBB"/>
    <w:rsid w:val="00BA6008"/>
    <w:rsid w:val="00BA68EE"/>
    <w:rsid w:val="00BA7E3F"/>
    <w:rsid w:val="00BB0B41"/>
    <w:rsid w:val="00BB0FC2"/>
    <w:rsid w:val="00BB162A"/>
    <w:rsid w:val="00BB274E"/>
    <w:rsid w:val="00BC12D5"/>
    <w:rsid w:val="00BC242C"/>
    <w:rsid w:val="00BC3628"/>
    <w:rsid w:val="00BC3738"/>
    <w:rsid w:val="00BC3AE6"/>
    <w:rsid w:val="00BC3FF2"/>
    <w:rsid w:val="00BC42C0"/>
    <w:rsid w:val="00BC4462"/>
    <w:rsid w:val="00BC4B2B"/>
    <w:rsid w:val="00BC63C1"/>
    <w:rsid w:val="00BC6420"/>
    <w:rsid w:val="00BC71B2"/>
    <w:rsid w:val="00BD0235"/>
    <w:rsid w:val="00BD06EE"/>
    <w:rsid w:val="00BD0BE1"/>
    <w:rsid w:val="00BD11FA"/>
    <w:rsid w:val="00BD14CC"/>
    <w:rsid w:val="00BD2017"/>
    <w:rsid w:val="00BD31E4"/>
    <w:rsid w:val="00BD4047"/>
    <w:rsid w:val="00BD4529"/>
    <w:rsid w:val="00BD59D0"/>
    <w:rsid w:val="00BD608C"/>
    <w:rsid w:val="00BD6766"/>
    <w:rsid w:val="00BD7884"/>
    <w:rsid w:val="00BE0506"/>
    <w:rsid w:val="00BE14AE"/>
    <w:rsid w:val="00BE230C"/>
    <w:rsid w:val="00BE4DC6"/>
    <w:rsid w:val="00BE52E5"/>
    <w:rsid w:val="00BE7BCF"/>
    <w:rsid w:val="00BF0428"/>
    <w:rsid w:val="00BF18AB"/>
    <w:rsid w:val="00BF2450"/>
    <w:rsid w:val="00BF278E"/>
    <w:rsid w:val="00BF3D5A"/>
    <w:rsid w:val="00BF44A4"/>
    <w:rsid w:val="00BF4DC5"/>
    <w:rsid w:val="00BF4F23"/>
    <w:rsid w:val="00BF5073"/>
    <w:rsid w:val="00BF5F7A"/>
    <w:rsid w:val="00BF7315"/>
    <w:rsid w:val="00C019BA"/>
    <w:rsid w:val="00C02F74"/>
    <w:rsid w:val="00C0567F"/>
    <w:rsid w:val="00C05A6A"/>
    <w:rsid w:val="00C05DC8"/>
    <w:rsid w:val="00C06485"/>
    <w:rsid w:val="00C06A7F"/>
    <w:rsid w:val="00C101C4"/>
    <w:rsid w:val="00C115C7"/>
    <w:rsid w:val="00C138A7"/>
    <w:rsid w:val="00C15C52"/>
    <w:rsid w:val="00C2016E"/>
    <w:rsid w:val="00C214A7"/>
    <w:rsid w:val="00C220A3"/>
    <w:rsid w:val="00C224A9"/>
    <w:rsid w:val="00C22C83"/>
    <w:rsid w:val="00C23A3A"/>
    <w:rsid w:val="00C2407C"/>
    <w:rsid w:val="00C27DAC"/>
    <w:rsid w:val="00C32543"/>
    <w:rsid w:val="00C376CA"/>
    <w:rsid w:val="00C40598"/>
    <w:rsid w:val="00C40D3D"/>
    <w:rsid w:val="00C41780"/>
    <w:rsid w:val="00C41EF7"/>
    <w:rsid w:val="00C429BE"/>
    <w:rsid w:val="00C464B3"/>
    <w:rsid w:val="00C47A44"/>
    <w:rsid w:val="00C51761"/>
    <w:rsid w:val="00C54128"/>
    <w:rsid w:val="00C54894"/>
    <w:rsid w:val="00C5560D"/>
    <w:rsid w:val="00C5704E"/>
    <w:rsid w:val="00C57484"/>
    <w:rsid w:val="00C576C3"/>
    <w:rsid w:val="00C57A0A"/>
    <w:rsid w:val="00C57DFF"/>
    <w:rsid w:val="00C60C5A"/>
    <w:rsid w:val="00C61783"/>
    <w:rsid w:val="00C64282"/>
    <w:rsid w:val="00C65861"/>
    <w:rsid w:val="00C75CF8"/>
    <w:rsid w:val="00C75DBA"/>
    <w:rsid w:val="00C768A1"/>
    <w:rsid w:val="00C76F47"/>
    <w:rsid w:val="00C7703B"/>
    <w:rsid w:val="00C77988"/>
    <w:rsid w:val="00C77C1A"/>
    <w:rsid w:val="00C812C7"/>
    <w:rsid w:val="00C82D85"/>
    <w:rsid w:val="00C83E76"/>
    <w:rsid w:val="00C86999"/>
    <w:rsid w:val="00C86D58"/>
    <w:rsid w:val="00C924C7"/>
    <w:rsid w:val="00C930C4"/>
    <w:rsid w:val="00C9733E"/>
    <w:rsid w:val="00CA1CE3"/>
    <w:rsid w:val="00CA2416"/>
    <w:rsid w:val="00CA251D"/>
    <w:rsid w:val="00CA2E79"/>
    <w:rsid w:val="00CA5A36"/>
    <w:rsid w:val="00CA6126"/>
    <w:rsid w:val="00CA6545"/>
    <w:rsid w:val="00CA688E"/>
    <w:rsid w:val="00CA6BF1"/>
    <w:rsid w:val="00CA70D0"/>
    <w:rsid w:val="00CA7FC6"/>
    <w:rsid w:val="00CB0078"/>
    <w:rsid w:val="00CB06A2"/>
    <w:rsid w:val="00CB07F1"/>
    <w:rsid w:val="00CB0972"/>
    <w:rsid w:val="00CB16FA"/>
    <w:rsid w:val="00CB255D"/>
    <w:rsid w:val="00CB2583"/>
    <w:rsid w:val="00CB47E6"/>
    <w:rsid w:val="00CB5CB6"/>
    <w:rsid w:val="00CB6008"/>
    <w:rsid w:val="00CB6CFB"/>
    <w:rsid w:val="00CC0393"/>
    <w:rsid w:val="00CC3D03"/>
    <w:rsid w:val="00CC52C1"/>
    <w:rsid w:val="00CC5DEA"/>
    <w:rsid w:val="00CD10DD"/>
    <w:rsid w:val="00CD3438"/>
    <w:rsid w:val="00CD3706"/>
    <w:rsid w:val="00CE1353"/>
    <w:rsid w:val="00CE1FE1"/>
    <w:rsid w:val="00CE59CB"/>
    <w:rsid w:val="00CE62CE"/>
    <w:rsid w:val="00CE64E7"/>
    <w:rsid w:val="00CE7AD8"/>
    <w:rsid w:val="00CF0248"/>
    <w:rsid w:val="00CF074A"/>
    <w:rsid w:val="00CF0A28"/>
    <w:rsid w:val="00CF13D2"/>
    <w:rsid w:val="00CF223D"/>
    <w:rsid w:val="00CF2335"/>
    <w:rsid w:val="00CF2CAB"/>
    <w:rsid w:val="00CF466A"/>
    <w:rsid w:val="00CF47A9"/>
    <w:rsid w:val="00CF5234"/>
    <w:rsid w:val="00D000AF"/>
    <w:rsid w:val="00D0264F"/>
    <w:rsid w:val="00D03306"/>
    <w:rsid w:val="00D0361F"/>
    <w:rsid w:val="00D04DA3"/>
    <w:rsid w:val="00D04E6D"/>
    <w:rsid w:val="00D0666A"/>
    <w:rsid w:val="00D10EF5"/>
    <w:rsid w:val="00D11820"/>
    <w:rsid w:val="00D12DD1"/>
    <w:rsid w:val="00D145A7"/>
    <w:rsid w:val="00D14B79"/>
    <w:rsid w:val="00D17C91"/>
    <w:rsid w:val="00D2125D"/>
    <w:rsid w:val="00D221CE"/>
    <w:rsid w:val="00D22D6C"/>
    <w:rsid w:val="00D24AA8"/>
    <w:rsid w:val="00D26916"/>
    <w:rsid w:val="00D30D5E"/>
    <w:rsid w:val="00D313C7"/>
    <w:rsid w:val="00D318F0"/>
    <w:rsid w:val="00D330AD"/>
    <w:rsid w:val="00D342BD"/>
    <w:rsid w:val="00D343B8"/>
    <w:rsid w:val="00D35256"/>
    <w:rsid w:val="00D360F6"/>
    <w:rsid w:val="00D366DF"/>
    <w:rsid w:val="00D37358"/>
    <w:rsid w:val="00D373DE"/>
    <w:rsid w:val="00D40D7F"/>
    <w:rsid w:val="00D4269F"/>
    <w:rsid w:val="00D4316A"/>
    <w:rsid w:val="00D440F4"/>
    <w:rsid w:val="00D45092"/>
    <w:rsid w:val="00D46970"/>
    <w:rsid w:val="00D51492"/>
    <w:rsid w:val="00D5227F"/>
    <w:rsid w:val="00D546B1"/>
    <w:rsid w:val="00D55E12"/>
    <w:rsid w:val="00D5631B"/>
    <w:rsid w:val="00D56902"/>
    <w:rsid w:val="00D56D7F"/>
    <w:rsid w:val="00D61ADD"/>
    <w:rsid w:val="00D648C7"/>
    <w:rsid w:val="00D64CA8"/>
    <w:rsid w:val="00D657FF"/>
    <w:rsid w:val="00D674C4"/>
    <w:rsid w:val="00D702AB"/>
    <w:rsid w:val="00D708D3"/>
    <w:rsid w:val="00D70B5E"/>
    <w:rsid w:val="00D73C33"/>
    <w:rsid w:val="00D74B48"/>
    <w:rsid w:val="00D77A3A"/>
    <w:rsid w:val="00D8063B"/>
    <w:rsid w:val="00D81C3B"/>
    <w:rsid w:val="00D84E26"/>
    <w:rsid w:val="00D853CC"/>
    <w:rsid w:val="00D855F7"/>
    <w:rsid w:val="00D8605A"/>
    <w:rsid w:val="00D8621C"/>
    <w:rsid w:val="00D90575"/>
    <w:rsid w:val="00D91006"/>
    <w:rsid w:val="00D92095"/>
    <w:rsid w:val="00D9248F"/>
    <w:rsid w:val="00D934B3"/>
    <w:rsid w:val="00D94DEE"/>
    <w:rsid w:val="00D94E08"/>
    <w:rsid w:val="00D95717"/>
    <w:rsid w:val="00D96CE6"/>
    <w:rsid w:val="00D9710A"/>
    <w:rsid w:val="00DA07D8"/>
    <w:rsid w:val="00DA1357"/>
    <w:rsid w:val="00DA247F"/>
    <w:rsid w:val="00DA75C2"/>
    <w:rsid w:val="00DB00C7"/>
    <w:rsid w:val="00DB05E9"/>
    <w:rsid w:val="00DB07E0"/>
    <w:rsid w:val="00DB0A42"/>
    <w:rsid w:val="00DB1444"/>
    <w:rsid w:val="00DB14DD"/>
    <w:rsid w:val="00DB1F9E"/>
    <w:rsid w:val="00DB2E50"/>
    <w:rsid w:val="00DB5205"/>
    <w:rsid w:val="00DC00C5"/>
    <w:rsid w:val="00DC11E0"/>
    <w:rsid w:val="00DC11E1"/>
    <w:rsid w:val="00DC19CC"/>
    <w:rsid w:val="00DC1A17"/>
    <w:rsid w:val="00DC2ED8"/>
    <w:rsid w:val="00DC4875"/>
    <w:rsid w:val="00DC4DB2"/>
    <w:rsid w:val="00DC4DDD"/>
    <w:rsid w:val="00DD1936"/>
    <w:rsid w:val="00DD1B6E"/>
    <w:rsid w:val="00DD1CBC"/>
    <w:rsid w:val="00DD2C7D"/>
    <w:rsid w:val="00DD79F1"/>
    <w:rsid w:val="00DD7BAE"/>
    <w:rsid w:val="00DE1EA5"/>
    <w:rsid w:val="00DE21E2"/>
    <w:rsid w:val="00DE26D4"/>
    <w:rsid w:val="00DF0D24"/>
    <w:rsid w:val="00DF4886"/>
    <w:rsid w:val="00DF4D4D"/>
    <w:rsid w:val="00DF5D1B"/>
    <w:rsid w:val="00DF657E"/>
    <w:rsid w:val="00DF67C5"/>
    <w:rsid w:val="00DF6B49"/>
    <w:rsid w:val="00DF73F9"/>
    <w:rsid w:val="00DF78C7"/>
    <w:rsid w:val="00E02134"/>
    <w:rsid w:val="00E07F70"/>
    <w:rsid w:val="00E126A2"/>
    <w:rsid w:val="00E1514F"/>
    <w:rsid w:val="00E16B0D"/>
    <w:rsid w:val="00E176B1"/>
    <w:rsid w:val="00E2119A"/>
    <w:rsid w:val="00E23312"/>
    <w:rsid w:val="00E239AD"/>
    <w:rsid w:val="00E23BFF"/>
    <w:rsid w:val="00E23F71"/>
    <w:rsid w:val="00E24DFD"/>
    <w:rsid w:val="00E257A6"/>
    <w:rsid w:val="00E25F01"/>
    <w:rsid w:val="00E26601"/>
    <w:rsid w:val="00E27B64"/>
    <w:rsid w:val="00E33542"/>
    <w:rsid w:val="00E338A5"/>
    <w:rsid w:val="00E40887"/>
    <w:rsid w:val="00E40F7D"/>
    <w:rsid w:val="00E42374"/>
    <w:rsid w:val="00E4347B"/>
    <w:rsid w:val="00E434C4"/>
    <w:rsid w:val="00E43F31"/>
    <w:rsid w:val="00E452AA"/>
    <w:rsid w:val="00E45AFE"/>
    <w:rsid w:val="00E46FA5"/>
    <w:rsid w:val="00E51AC8"/>
    <w:rsid w:val="00E51C31"/>
    <w:rsid w:val="00E51C46"/>
    <w:rsid w:val="00E52169"/>
    <w:rsid w:val="00E527B3"/>
    <w:rsid w:val="00E57F19"/>
    <w:rsid w:val="00E57F91"/>
    <w:rsid w:val="00E614C4"/>
    <w:rsid w:val="00E6348A"/>
    <w:rsid w:val="00E6467F"/>
    <w:rsid w:val="00E64C93"/>
    <w:rsid w:val="00E659CA"/>
    <w:rsid w:val="00E6779D"/>
    <w:rsid w:val="00E703FC"/>
    <w:rsid w:val="00E723AA"/>
    <w:rsid w:val="00E77439"/>
    <w:rsid w:val="00E77BC8"/>
    <w:rsid w:val="00E81BC1"/>
    <w:rsid w:val="00E83195"/>
    <w:rsid w:val="00E83B7F"/>
    <w:rsid w:val="00E84D22"/>
    <w:rsid w:val="00E8517C"/>
    <w:rsid w:val="00E86C92"/>
    <w:rsid w:val="00E878E8"/>
    <w:rsid w:val="00E90B9A"/>
    <w:rsid w:val="00E9130A"/>
    <w:rsid w:val="00E9170E"/>
    <w:rsid w:val="00E92C73"/>
    <w:rsid w:val="00E92EFE"/>
    <w:rsid w:val="00E92F70"/>
    <w:rsid w:val="00E931DF"/>
    <w:rsid w:val="00E934A0"/>
    <w:rsid w:val="00E93CA0"/>
    <w:rsid w:val="00E95142"/>
    <w:rsid w:val="00E95D4D"/>
    <w:rsid w:val="00E96C95"/>
    <w:rsid w:val="00EA0CEE"/>
    <w:rsid w:val="00EA3E5F"/>
    <w:rsid w:val="00EA4871"/>
    <w:rsid w:val="00EA4BE4"/>
    <w:rsid w:val="00EA5FF3"/>
    <w:rsid w:val="00EA684D"/>
    <w:rsid w:val="00EB03A3"/>
    <w:rsid w:val="00EB0D18"/>
    <w:rsid w:val="00EB19C6"/>
    <w:rsid w:val="00EB247E"/>
    <w:rsid w:val="00EB2CEC"/>
    <w:rsid w:val="00EB330D"/>
    <w:rsid w:val="00EB3EBB"/>
    <w:rsid w:val="00EB4112"/>
    <w:rsid w:val="00EB47CA"/>
    <w:rsid w:val="00EB6042"/>
    <w:rsid w:val="00EB79F1"/>
    <w:rsid w:val="00EC0CA3"/>
    <w:rsid w:val="00EC235A"/>
    <w:rsid w:val="00EC4559"/>
    <w:rsid w:val="00EC6DDA"/>
    <w:rsid w:val="00EC7FF1"/>
    <w:rsid w:val="00ED0B96"/>
    <w:rsid w:val="00ED0EFC"/>
    <w:rsid w:val="00ED3A9D"/>
    <w:rsid w:val="00ED7057"/>
    <w:rsid w:val="00ED7AB9"/>
    <w:rsid w:val="00EE0C90"/>
    <w:rsid w:val="00EE2419"/>
    <w:rsid w:val="00EE3B66"/>
    <w:rsid w:val="00EE550F"/>
    <w:rsid w:val="00EE5727"/>
    <w:rsid w:val="00EE57D5"/>
    <w:rsid w:val="00EE5C3F"/>
    <w:rsid w:val="00EE6427"/>
    <w:rsid w:val="00EE66DE"/>
    <w:rsid w:val="00EE7242"/>
    <w:rsid w:val="00EE740D"/>
    <w:rsid w:val="00EF12EA"/>
    <w:rsid w:val="00EF3F5E"/>
    <w:rsid w:val="00EF566D"/>
    <w:rsid w:val="00EF5A36"/>
    <w:rsid w:val="00EF5D06"/>
    <w:rsid w:val="00EF724D"/>
    <w:rsid w:val="00F015AC"/>
    <w:rsid w:val="00F02C8A"/>
    <w:rsid w:val="00F0428B"/>
    <w:rsid w:val="00F044E5"/>
    <w:rsid w:val="00F04A26"/>
    <w:rsid w:val="00F05C89"/>
    <w:rsid w:val="00F06BC3"/>
    <w:rsid w:val="00F06C6B"/>
    <w:rsid w:val="00F0736D"/>
    <w:rsid w:val="00F07D80"/>
    <w:rsid w:val="00F10911"/>
    <w:rsid w:val="00F11BE9"/>
    <w:rsid w:val="00F14B3D"/>
    <w:rsid w:val="00F174A1"/>
    <w:rsid w:val="00F17D46"/>
    <w:rsid w:val="00F17E16"/>
    <w:rsid w:val="00F20C4F"/>
    <w:rsid w:val="00F22F50"/>
    <w:rsid w:val="00F27EB8"/>
    <w:rsid w:val="00F31ACC"/>
    <w:rsid w:val="00F33ECF"/>
    <w:rsid w:val="00F35918"/>
    <w:rsid w:val="00F35A2F"/>
    <w:rsid w:val="00F4005C"/>
    <w:rsid w:val="00F4628D"/>
    <w:rsid w:val="00F46D8E"/>
    <w:rsid w:val="00F51349"/>
    <w:rsid w:val="00F51E4F"/>
    <w:rsid w:val="00F55220"/>
    <w:rsid w:val="00F5523E"/>
    <w:rsid w:val="00F558FC"/>
    <w:rsid w:val="00F55AB9"/>
    <w:rsid w:val="00F561BF"/>
    <w:rsid w:val="00F5680E"/>
    <w:rsid w:val="00F56B38"/>
    <w:rsid w:val="00F5736D"/>
    <w:rsid w:val="00F575FE"/>
    <w:rsid w:val="00F57EBE"/>
    <w:rsid w:val="00F603DB"/>
    <w:rsid w:val="00F603FE"/>
    <w:rsid w:val="00F60662"/>
    <w:rsid w:val="00F615D5"/>
    <w:rsid w:val="00F61B9A"/>
    <w:rsid w:val="00F641B7"/>
    <w:rsid w:val="00F64E1E"/>
    <w:rsid w:val="00F654A9"/>
    <w:rsid w:val="00F665B8"/>
    <w:rsid w:val="00F67D18"/>
    <w:rsid w:val="00F70B80"/>
    <w:rsid w:val="00F71E21"/>
    <w:rsid w:val="00F73C4B"/>
    <w:rsid w:val="00F7486E"/>
    <w:rsid w:val="00F74930"/>
    <w:rsid w:val="00F75012"/>
    <w:rsid w:val="00F76E2C"/>
    <w:rsid w:val="00F77425"/>
    <w:rsid w:val="00F801A1"/>
    <w:rsid w:val="00F82826"/>
    <w:rsid w:val="00F83A81"/>
    <w:rsid w:val="00F83CBD"/>
    <w:rsid w:val="00F8715A"/>
    <w:rsid w:val="00F875BB"/>
    <w:rsid w:val="00F87D6D"/>
    <w:rsid w:val="00F91225"/>
    <w:rsid w:val="00F9134E"/>
    <w:rsid w:val="00F91E89"/>
    <w:rsid w:val="00F93BBE"/>
    <w:rsid w:val="00F97D52"/>
    <w:rsid w:val="00F97D62"/>
    <w:rsid w:val="00FA0704"/>
    <w:rsid w:val="00FA092C"/>
    <w:rsid w:val="00FA2604"/>
    <w:rsid w:val="00FA45EC"/>
    <w:rsid w:val="00FA4B5E"/>
    <w:rsid w:val="00FA5973"/>
    <w:rsid w:val="00FA7583"/>
    <w:rsid w:val="00FB05C5"/>
    <w:rsid w:val="00FB1007"/>
    <w:rsid w:val="00FB2CA0"/>
    <w:rsid w:val="00FB3554"/>
    <w:rsid w:val="00FB3E0D"/>
    <w:rsid w:val="00FB507C"/>
    <w:rsid w:val="00FB58D0"/>
    <w:rsid w:val="00FB6FE9"/>
    <w:rsid w:val="00FB75CF"/>
    <w:rsid w:val="00FC033A"/>
    <w:rsid w:val="00FC049F"/>
    <w:rsid w:val="00FC3BBD"/>
    <w:rsid w:val="00FC7481"/>
    <w:rsid w:val="00FD06B7"/>
    <w:rsid w:val="00FD0BF5"/>
    <w:rsid w:val="00FD593D"/>
    <w:rsid w:val="00FD5BAC"/>
    <w:rsid w:val="00FD736A"/>
    <w:rsid w:val="00FD75A1"/>
    <w:rsid w:val="00FE0FFA"/>
    <w:rsid w:val="00FE1A2C"/>
    <w:rsid w:val="00FE5108"/>
    <w:rsid w:val="00FE5634"/>
    <w:rsid w:val="00FE67AF"/>
    <w:rsid w:val="00FE7232"/>
    <w:rsid w:val="00FE77AC"/>
    <w:rsid w:val="00FF0242"/>
    <w:rsid w:val="00FF0D1F"/>
    <w:rsid w:val="00FF1E6B"/>
    <w:rsid w:val="00FF2254"/>
    <w:rsid w:val="00FF423F"/>
    <w:rsid w:val="00FF431E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C4F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C4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F20C4F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F20C4F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C4F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0C4F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0C4F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E19F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E19F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E19FE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rsid w:val="001E19F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19FE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table" w:styleId="Tabellenraster">
    <w:name w:val="Table Grid"/>
    <w:basedOn w:val="NormaleTabelle"/>
    <w:uiPriority w:val="59"/>
    <w:rsid w:val="00DD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1B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B6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B6E"/>
    <w:rPr>
      <w:rFonts w:ascii="Tahoma" w:hAnsi="Tahoma" w:cs="Tahoma"/>
      <w:sz w:val="16"/>
      <w:szCs w:val="16"/>
      <w:lang w:eastAsia="de-DE"/>
    </w:rPr>
  </w:style>
  <w:style w:type="paragraph" w:customStyle="1" w:styleId="LBABetreff">
    <w:name w:val="LBABetreff"/>
    <w:basedOn w:val="Standard"/>
    <w:link w:val="LBABetreffZchn"/>
    <w:rsid w:val="00DD1B6E"/>
    <w:pPr>
      <w:spacing w:after="0"/>
      <w:ind w:hanging="13"/>
    </w:pPr>
    <w:rPr>
      <w:b/>
    </w:rPr>
  </w:style>
  <w:style w:type="character" w:customStyle="1" w:styleId="LBABetreffZchn">
    <w:name w:val="LBABetreff Zchn"/>
    <w:basedOn w:val="Absatz-Standardschriftart"/>
    <w:link w:val="LBABetreff"/>
    <w:rsid w:val="00DD1B6E"/>
    <w:rPr>
      <w:rFonts w:ascii="Arial" w:hAnsi="Arial" w:cs="Arial"/>
      <w:b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1B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B6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1B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1B6E"/>
    <w:rPr>
      <w:rFonts w:ascii="Arial" w:hAnsi="Arial" w:cs="Arial"/>
      <w:lang w:eastAsia="de-DE"/>
    </w:rPr>
  </w:style>
  <w:style w:type="character" w:styleId="Funotenzeichen">
    <w:name w:val="footnote reference"/>
    <w:semiHidden/>
    <w:rsid w:val="00DD1B6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1B6E"/>
    <w:pPr>
      <w:widowControl w:val="0"/>
      <w:kinsoku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1B6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C4F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C4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F20C4F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F20C4F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C4F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0C4F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0C4F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E19F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E19F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E19FE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rsid w:val="001E19F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19FE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table" w:styleId="Tabellenraster">
    <w:name w:val="Table Grid"/>
    <w:basedOn w:val="NormaleTabelle"/>
    <w:uiPriority w:val="59"/>
    <w:rsid w:val="00DD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1B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B6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B6E"/>
    <w:rPr>
      <w:rFonts w:ascii="Tahoma" w:hAnsi="Tahoma" w:cs="Tahoma"/>
      <w:sz w:val="16"/>
      <w:szCs w:val="16"/>
      <w:lang w:eastAsia="de-DE"/>
    </w:rPr>
  </w:style>
  <w:style w:type="paragraph" w:customStyle="1" w:styleId="LBABetreff">
    <w:name w:val="LBABetreff"/>
    <w:basedOn w:val="Standard"/>
    <w:link w:val="LBABetreffZchn"/>
    <w:rsid w:val="00DD1B6E"/>
    <w:pPr>
      <w:spacing w:after="0"/>
      <w:ind w:hanging="13"/>
    </w:pPr>
    <w:rPr>
      <w:b/>
    </w:rPr>
  </w:style>
  <w:style w:type="character" w:customStyle="1" w:styleId="LBABetreffZchn">
    <w:name w:val="LBABetreff Zchn"/>
    <w:basedOn w:val="Absatz-Standardschriftart"/>
    <w:link w:val="LBABetreff"/>
    <w:rsid w:val="00DD1B6E"/>
    <w:rPr>
      <w:rFonts w:ascii="Arial" w:hAnsi="Arial" w:cs="Arial"/>
      <w:b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1B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B6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1B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1B6E"/>
    <w:rPr>
      <w:rFonts w:ascii="Arial" w:hAnsi="Arial" w:cs="Arial"/>
      <w:lang w:eastAsia="de-DE"/>
    </w:rPr>
  </w:style>
  <w:style w:type="character" w:styleId="Funotenzeichen">
    <w:name w:val="footnote reference"/>
    <w:semiHidden/>
    <w:rsid w:val="00DD1B6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1B6E"/>
    <w:pPr>
      <w:widowControl w:val="0"/>
      <w:kinsoku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1B6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97FB16477944609EB9E52BA998B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30D23-95CE-481E-8AC4-52F93B1764ED}"/>
      </w:docPartPr>
      <w:docPartBody>
        <w:p w:rsidR="00EC2EF7" w:rsidRDefault="00FB290C">
          <w:r w:rsidRPr="000916D4">
            <w:rPr>
              <w:rStyle w:val="Platzhaltertext"/>
            </w:rPr>
            <w:t>LBA-Logo</w:t>
          </w:r>
        </w:p>
      </w:docPartBody>
    </w:docPart>
    <w:docPart>
      <w:docPartPr>
        <w:name w:val="6B5D1563A6B54C888A308470CFC7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BB36F-7FC3-405F-8ED4-08C4EC9AFD8B}"/>
      </w:docPartPr>
      <w:docPartBody>
        <w:p w:rsidR="00EC2EF7" w:rsidRDefault="00FB290C">
          <w:r w:rsidRPr="000916D4">
            <w:rPr>
              <w:rStyle w:val="Platzhaltertext"/>
            </w:rPr>
            <w:t>Behördenbezeichnung</w:t>
          </w:r>
        </w:p>
      </w:docPartBody>
    </w:docPart>
    <w:docPart>
      <w:docPartPr>
        <w:name w:val="7A0913E54B704C33B840EA45E0465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9973D-4C0C-42FC-B7AE-44878CB0E7D4}"/>
      </w:docPartPr>
      <w:docPartBody>
        <w:p w:rsidR="00EC2EF7" w:rsidRDefault="00FB290C">
          <w:r w:rsidRPr="000916D4">
            <w:rPr>
              <w:rStyle w:val="Platzhaltertext"/>
            </w:rPr>
            <w:t>Geschäftsbereich</w:t>
          </w:r>
        </w:p>
      </w:docPartBody>
    </w:docPart>
    <w:docPart>
      <w:docPartPr>
        <w:name w:val="69C6F15B2390496C9841D8F69843B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A5982-1CFC-42A6-9F77-F92FB2817CCD}"/>
      </w:docPartPr>
      <w:docPartBody>
        <w:p w:rsidR="00EC2EF7" w:rsidRDefault="00FB290C">
          <w:r w:rsidRPr="000916D4">
            <w:rPr>
              <w:rStyle w:val="Platzhaltertext"/>
            </w:rPr>
            <w:t>Fensterabsender</w:t>
          </w:r>
        </w:p>
      </w:docPartBody>
    </w:docPart>
    <w:docPart>
      <w:docPartPr>
        <w:name w:val="E7A487F7FC8343709023B7C046F48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B45BC-7D5C-4885-8AFC-D07EEBED2FAC}"/>
      </w:docPartPr>
      <w:docPartBody>
        <w:p w:rsidR="00EC2EF7" w:rsidRDefault="00FB290C">
          <w:r w:rsidRPr="000916D4">
            <w:rPr>
              <w:rStyle w:val="Platzhaltertext"/>
            </w:rPr>
            <w:t>Klicken Sie hier, um die Adresse einzugeben</w:t>
          </w:r>
          <w:r w:rsidRPr="000916D4">
            <w:rPr>
              <w:rStyle w:val="Platzhaltertext"/>
            </w:rPr>
            <w:br/>
            <w:t>oder rufen Sie den Adressmanager auf!</w:t>
          </w:r>
        </w:p>
      </w:docPartBody>
    </w:docPart>
    <w:docPart>
      <w:docPartPr>
        <w:name w:val="6F0C14E67440493198D6E36E374DE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8EFBC-5F0F-44B3-9576-CB7EEA1107E2}"/>
      </w:docPartPr>
      <w:docPartBody>
        <w:p w:rsidR="00EC2EF7" w:rsidRDefault="00FB290C">
          <w:r w:rsidRPr="000916D4">
            <w:rPr>
              <w:rStyle w:val="Platzhaltertext"/>
            </w:rPr>
            <w:t>Absenderinformationen</w:t>
          </w:r>
        </w:p>
      </w:docPartBody>
    </w:docPart>
    <w:docPart>
      <w:docPartPr>
        <w:name w:val="33C8230394EC4D3ABBE78652A62D7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8BE3-27CF-42E5-82D5-8CA43C3176D4}"/>
      </w:docPartPr>
      <w:docPartBody>
        <w:p w:rsidR="00EC2EF7" w:rsidRDefault="00FB290C">
          <w:r w:rsidRPr="000916D4">
            <w:rPr>
              <w:rStyle w:val="Platzhaltertext"/>
            </w:rPr>
            <w:t>Klicken Sie hier, um den Betreff einzugeben</w:t>
          </w:r>
        </w:p>
      </w:docPartBody>
    </w:docPart>
    <w:docPart>
      <w:docPartPr>
        <w:name w:val="8E4B86E80C8843DE8D94BC48D78C9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CCA2-5F62-4B53-B821-0AA5289FECA4}"/>
      </w:docPartPr>
      <w:docPartBody>
        <w:p w:rsidR="00EC2EF7" w:rsidRDefault="00FB290C" w:rsidP="00FB290C">
          <w:pPr>
            <w:pStyle w:val="8E4B86E80C8843DE8D94BC48D78C935C"/>
          </w:pPr>
          <w:r w:rsidRPr="00066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C1CB24D20C48FF9D6E7071FEA2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57197-D527-4680-8A69-72BD9ED5F652}"/>
      </w:docPartPr>
      <w:docPartBody>
        <w:p w:rsidR="00EC2EF7" w:rsidRDefault="00FB290C" w:rsidP="00FB290C">
          <w:pPr>
            <w:pStyle w:val="BBC1CB24D20C48FF9D6E7071FEA25B7E"/>
          </w:pPr>
          <w:r w:rsidRPr="00066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7C30CB0F94419CA9C985A142B34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D083-407C-41BA-AE9B-FA058F18CE2C}"/>
      </w:docPartPr>
      <w:docPartBody>
        <w:p w:rsidR="00EC2EF7" w:rsidRDefault="00FB290C" w:rsidP="00FB290C">
          <w:pPr>
            <w:pStyle w:val="317C30CB0F94419CA9C985A142B34729"/>
          </w:pPr>
          <w:r w:rsidRPr="00066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ACF76CBC543E29F8730FE50A53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D2A5E-92C3-4F42-90D5-D567393D2B0C}"/>
      </w:docPartPr>
      <w:docPartBody>
        <w:p w:rsidR="00EC2EF7" w:rsidRDefault="00FB290C" w:rsidP="00FB290C">
          <w:pPr>
            <w:pStyle w:val="6F8ACF76CBC543E29F8730FE50A53B6E"/>
          </w:pPr>
          <w:r w:rsidRPr="00066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BED6FE30C2414F96A7475C910DF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99B7-CB9D-414B-91DB-7A5D3C50E337}"/>
      </w:docPartPr>
      <w:docPartBody>
        <w:p w:rsidR="00EC2EF7" w:rsidRDefault="00FB290C" w:rsidP="00FB290C">
          <w:pPr>
            <w:pStyle w:val="87BED6FE30C2414F96A7475C910DFC20"/>
          </w:pPr>
          <w:r w:rsidRPr="00066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462BD0B2A24749AAECEF3163B2F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C263A-AB02-4080-9A1B-1B3965996DDD}"/>
      </w:docPartPr>
      <w:docPartBody>
        <w:p w:rsidR="00EC2EF7" w:rsidRDefault="00FB290C" w:rsidP="00FB290C">
          <w:pPr>
            <w:pStyle w:val="C9462BD0B2A24749AAECEF3163B2FD0C"/>
          </w:pPr>
          <w:r w:rsidRPr="00066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A5DE8405846949B201B0F1D223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750E1-EA90-4909-8F90-76685AEDC024}"/>
      </w:docPartPr>
      <w:docPartBody>
        <w:p w:rsidR="00EC2EF7" w:rsidRDefault="00FB290C" w:rsidP="00FB290C">
          <w:pPr>
            <w:pStyle w:val="58AA5DE8405846949B201B0F1D2233E3"/>
          </w:pPr>
          <w:r w:rsidRPr="00066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FF3EE8091140E7B1F3076A34C65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B476-2013-41D3-A624-0F7944AC75CE}"/>
      </w:docPartPr>
      <w:docPartBody>
        <w:p w:rsidR="00EC2EF7" w:rsidRDefault="00FB290C" w:rsidP="00FB290C">
          <w:pPr>
            <w:pStyle w:val="ABFF3EE8091140E7B1F3076A34C653FA"/>
          </w:pPr>
          <w:r w:rsidRPr="00066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7D6618A8C42C687F45F65AF424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BEFB-2B6C-46F1-ABE4-B931E1CD6E40}"/>
      </w:docPartPr>
      <w:docPartBody>
        <w:p w:rsidR="00EC2EF7" w:rsidRDefault="00FB290C" w:rsidP="00FB290C">
          <w:pPr>
            <w:pStyle w:val="1BC7D6618A8C42C687F45F65AF424D32"/>
          </w:pPr>
          <w:r w:rsidRPr="000669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0C"/>
    <w:rsid w:val="00EC2EF7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90C"/>
    <w:rPr>
      <w:color w:val="808080"/>
    </w:rPr>
  </w:style>
  <w:style w:type="paragraph" w:customStyle="1" w:styleId="8E4B86E80C8843DE8D94BC48D78C935C">
    <w:name w:val="8E4B86E80C8843DE8D94BC48D78C935C"/>
    <w:rsid w:val="00FB290C"/>
  </w:style>
  <w:style w:type="paragraph" w:customStyle="1" w:styleId="BBC1CB24D20C48FF9D6E7071FEA25B7E">
    <w:name w:val="BBC1CB24D20C48FF9D6E7071FEA25B7E"/>
    <w:rsid w:val="00FB290C"/>
  </w:style>
  <w:style w:type="paragraph" w:customStyle="1" w:styleId="317C30CB0F94419CA9C985A142B34729">
    <w:name w:val="317C30CB0F94419CA9C985A142B34729"/>
    <w:rsid w:val="00FB290C"/>
  </w:style>
  <w:style w:type="paragraph" w:customStyle="1" w:styleId="4390360D88174DB1831221C3F07906CF">
    <w:name w:val="4390360D88174DB1831221C3F07906CF"/>
    <w:rsid w:val="00FB290C"/>
  </w:style>
  <w:style w:type="paragraph" w:customStyle="1" w:styleId="C3EBEC2BC81E4D1EBB382ED0AFD13BCE">
    <w:name w:val="C3EBEC2BC81E4D1EBB382ED0AFD13BCE"/>
    <w:rsid w:val="00FB290C"/>
  </w:style>
  <w:style w:type="paragraph" w:customStyle="1" w:styleId="3C81E0A09D20426D8A7252C5849DEE7A">
    <w:name w:val="3C81E0A09D20426D8A7252C5849DEE7A"/>
    <w:rsid w:val="00FB290C"/>
  </w:style>
  <w:style w:type="paragraph" w:customStyle="1" w:styleId="B0E2915234B94688908110BE0915C292">
    <w:name w:val="B0E2915234B94688908110BE0915C292"/>
    <w:rsid w:val="00FB290C"/>
  </w:style>
  <w:style w:type="paragraph" w:customStyle="1" w:styleId="3AA793363D6041508A3FA8C04949D431">
    <w:name w:val="3AA793363D6041508A3FA8C04949D431"/>
    <w:rsid w:val="00FB290C"/>
  </w:style>
  <w:style w:type="paragraph" w:customStyle="1" w:styleId="4307DAF91E8B44F384DBD022E3851E3E">
    <w:name w:val="4307DAF91E8B44F384DBD022E3851E3E"/>
    <w:rsid w:val="00FB290C"/>
  </w:style>
  <w:style w:type="paragraph" w:customStyle="1" w:styleId="53AAF7E95B7846D6BDE3EC6A189BAB56">
    <w:name w:val="53AAF7E95B7846D6BDE3EC6A189BAB56"/>
    <w:rsid w:val="00FB290C"/>
  </w:style>
  <w:style w:type="paragraph" w:customStyle="1" w:styleId="3D67E62C7BCD4195AB18EAD4204CD011">
    <w:name w:val="3D67E62C7BCD4195AB18EAD4204CD011"/>
    <w:rsid w:val="00FB290C"/>
  </w:style>
  <w:style w:type="paragraph" w:customStyle="1" w:styleId="86AC8A07A5524C54B37B6A99142D9484">
    <w:name w:val="86AC8A07A5524C54B37B6A99142D9484"/>
    <w:rsid w:val="00FB290C"/>
  </w:style>
  <w:style w:type="paragraph" w:customStyle="1" w:styleId="C9F666C2088A42BDA5F259E958B11E78">
    <w:name w:val="C9F666C2088A42BDA5F259E958B11E78"/>
    <w:rsid w:val="00FB290C"/>
  </w:style>
  <w:style w:type="paragraph" w:customStyle="1" w:styleId="B447225EFB5C4D06A2B889EEB5613AE6">
    <w:name w:val="B447225EFB5C4D06A2B889EEB5613AE6"/>
    <w:rsid w:val="00FB290C"/>
  </w:style>
  <w:style w:type="paragraph" w:customStyle="1" w:styleId="F0D1E88B681B43EDA3FCD145AF8FD962">
    <w:name w:val="F0D1E88B681B43EDA3FCD145AF8FD962"/>
    <w:rsid w:val="00FB290C"/>
  </w:style>
  <w:style w:type="paragraph" w:customStyle="1" w:styleId="E4976B1EE4E94E8BACF8B40A7472A772">
    <w:name w:val="E4976B1EE4E94E8BACF8B40A7472A772"/>
    <w:rsid w:val="00FB290C"/>
  </w:style>
  <w:style w:type="paragraph" w:customStyle="1" w:styleId="354FD23756EF404C8A00CB8323658D5B">
    <w:name w:val="354FD23756EF404C8A00CB8323658D5B"/>
    <w:rsid w:val="00FB290C"/>
  </w:style>
  <w:style w:type="paragraph" w:customStyle="1" w:styleId="0D64A39CB6ED4283BA2B6E74E4989BB9">
    <w:name w:val="0D64A39CB6ED4283BA2B6E74E4989BB9"/>
    <w:rsid w:val="00FB290C"/>
  </w:style>
  <w:style w:type="paragraph" w:customStyle="1" w:styleId="C897F70AF5D54434BD18E7C7024002AC">
    <w:name w:val="C897F70AF5D54434BD18E7C7024002AC"/>
    <w:rsid w:val="00FB290C"/>
  </w:style>
  <w:style w:type="paragraph" w:customStyle="1" w:styleId="C7199D53E180467DBCA585FCE8E457C3">
    <w:name w:val="C7199D53E180467DBCA585FCE8E457C3"/>
    <w:rsid w:val="00FB290C"/>
  </w:style>
  <w:style w:type="paragraph" w:customStyle="1" w:styleId="810463E4BEDA43EEB4E30D998A9E2D1E">
    <w:name w:val="810463E4BEDA43EEB4E30D998A9E2D1E"/>
    <w:rsid w:val="00FB290C"/>
  </w:style>
  <w:style w:type="paragraph" w:customStyle="1" w:styleId="3CEC7877B8DD45E8A5D2B02D147DBCE9">
    <w:name w:val="3CEC7877B8DD45E8A5D2B02D147DBCE9"/>
    <w:rsid w:val="00FB290C"/>
  </w:style>
  <w:style w:type="paragraph" w:customStyle="1" w:styleId="5951B43311F54948AC4B87839E0F9991">
    <w:name w:val="5951B43311F54948AC4B87839E0F9991"/>
    <w:rsid w:val="00FB290C"/>
  </w:style>
  <w:style w:type="paragraph" w:customStyle="1" w:styleId="0606B953D4844F09A5CFC87CB80DC92D">
    <w:name w:val="0606B953D4844F09A5CFC87CB80DC92D"/>
    <w:rsid w:val="00FB290C"/>
  </w:style>
  <w:style w:type="paragraph" w:customStyle="1" w:styleId="8184A189E4894D999A982BF8234AF3A4">
    <w:name w:val="8184A189E4894D999A982BF8234AF3A4"/>
    <w:rsid w:val="00FB290C"/>
  </w:style>
  <w:style w:type="paragraph" w:customStyle="1" w:styleId="DEE3989400554198A83E0E3AA5A8C66A">
    <w:name w:val="DEE3989400554198A83E0E3AA5A8C66A"/>
    <w:rsid w:val="00FB290C"/>
  </w:style>
  <w:style w:type="paragraph" w:customStyle="1" w:styleId="ADFBCE66091642989C9B014F37D31176">
    <w:name w:val="ADFBCE66091642989C9B014F37D31176"/>
    <w:rsid w:val="00FB290C"/>
  </w:style>
  <w:style w:type="paragraph" w:customStyle="1" w:styleId="96685962607C45BDB78C872DA646CEE5">
    <w:name w:val="96685962607C45BDB78C872DA646CEE5"/>
    <w:rsid w:val="00FB290C"/>
  </w:style>
  <w:style w:type="paragraph" w:customStyle="1" w:styleId="73C64B1FC8F14E9690BB5C166BF642A7">
    <w:name w:val="73C64B1FC8F14E9690BB5C166BF642A7"/>
    <w:rsid w:val="00FB290C"/>
  </w:style>
  <w:style w:type="paragraph" w:customStyle="1" w:styleId="072433AD47664341A69C637980564627">
    <w:name w:val="072433AD47664341A69C637980564627"/>
    <w:rsid w:val="00FB290C"/>
  </w:style>
  <w:style w:type="paragraph" w:customStyle="1" w:styleId="717016FEDB024E9EBDE0D7F2B812E9FA">
    <w:name w:val="717016FEDB024E9EBDE0D7F2B812E9FA"/>
    <w:rsid w:val="00FB290C"/>
  </w:style>
  <w:style w:type="paragraph" w:customStyle="1" w:styleId="7D92FE92621846AA916F778855ABD601">
    <w:name w:val="7D92FE92621846AA916F778855ABD601"/>
    <w:rsid w:val="00FB290C"/>
  </w:style>
  <w:style w:type="paragraph" w:customStyle="1" w:styleId="0A3EEF63C66542C9901C7986A6167504">
    <w:name w:val="0A3EEF63C66542C9901C7986A6167504"/>
    <w:rsid w:val="00FB290C"/>
  </w:style>
  <w:style w:type="paragraph" w:customStyle="1" w:styleId="C2C07A8925BC4D51BA7C13D0614036FE">
    <w:name w:val="C2C07A8925BC4D51BA7C13D0614036FE"/>
    <w:rsid w:val="00FB290C"/>
  </w:style>
  <w:style w:type="paragraph" w:customStyle="1" w:styleId="0C26ED1ACC1C4CF9857DED9E6708801D">
    <w:name w:val="0C26ED1ACC1C4CF9857DED9E6708801D"/>
    <w:rsid w:val="00FB290C"/>
  </w:style>
  <w:style w:type="paragraph" w:customStyle="1" w:styleId="784EFCD264C14CFBA9161C4758A6FDD5">
    <w:name w:val="784EFCD264C14CFBA9161C4758A6FDD5"/>
    <w:rsid w:val="00FB290C"/>
  </w:style>
  <w:style w:type="paragraph" w:customStyle="1" w:styleId="ECC04635F0EA4F2189A1F817E56EA444">
    <w:name w:val="ECC04635F0EA4F2189A1F817E56EA444"/>
    <w:rsid w:val="00FB290C"/>
  </w:style>
  <w:style w:type="paragraph" w:customStyle="1" w:styleId="6F8ACF76CBC543E29F8730FE50A53B6E">
    <w:name w:val="6F8ACF76CBC543E29F8730FE50A53B6E"/>
    <w:rsid w:val="00FB290C"/>
  </w:style>
  <w:style w:type="paragraph" w:customStyle="1" w:styleId="87BED6FE30C2414F96A7475C910DFC20">
    <w:name w:val="87BED6FE30C2414F96A7475C910DFC20"/>
    <w:rsid w:val="00FB290C"/>
  </w:style>
  <w:style w:type="paragraph" w:customStyle="1" w:styleId="C9462BD0B2A24749AAECEF3163B2FD0C">
    <w:name w:val="C9462BD0B2A24749AAECEF3163B2FD0C"/>
    <w:rsid w:val="00FB290C"/>
  </w:style>
  <w:style w:type="paragraph" w:customStyle="1" w:styleId="841FF9743A554F06B2234F61A6BB7DE4">
    <w:name w:val="841FF9743A554F06B2234F61A6BB7DE4"/>
    <w:rsid w:val="00FB290C"/>
  </w:style>
  <w:style w:type="paragraph" w:customStyle="1" w:styleId="58AA5DE8405846949B201B0F1D2233E3">
    <w:name w:val="58AA5DE8405846949B201B0F1D2233E3"/>
    <w:rsid w:val="00FB290C"/>
  </w:style>
  <w:style w:type="paragraph" w:customStyle="1" w:styleId="ABFF3EE8091140E7B1F3076A34C653FA">
    <w:name w:val="ABFF3EE8091140E7B1F3076A34C653FA"/>
    <w:rsid w:val="00FB290C"/>
  </w:style>
  <w:style w:type="paragraph" w:customStyle="1" w:styleId="1BC7D6618A8C42C687F45F65AF424D32">
    <w:name w:val="1BC7D6618A8C42C687F45F65AF424D32"/>
    <w:rsid w:val="00FB2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90C"/>
    <w:rPr>
      <w:color w:val="808080"/>
    </w:rPr>
  </w:style>
  <w:style w:type="paragraph" w:customStyle="1" w:styleId="8E4B86E80C8843DE8D94BC48D78C935C">
    <w:name w:val="8E4B86E80C8843DE8D94BC48D78C935C"/>
    <w:rsid w:val="00FB290C"/>
  </w:style>
  <w:style w:type="paragraph" w:customStyle="1" w:styleId="BBC1CB24D20C48FF9D6E7071FEA25B7E">
    <w:name w:val="BBC1CB24D20C48FF9D6E7071FEA25B7E"/>
    <w:rsid w:val="00FB290C"/>
  </w:style>
  <w:style w:type="paragraph" w:customStyle="1" w:styleId="317C30CB0F94419CA9C985A142B34729">
    <w:name w:val="317C30CB0F94419CA9C985A142B34729"/>
    <w:rsid w:val="00FB290C"/>
  </w:style>
  <w:style w:type="paragraph" w:customStyle="1" w:styleId="4390360D88174DB1831221C3F07906CF">
    <w:name w:val="4390360D88174DB1831221C3F07906CF"/>
    <w:rsid w:val="00FB290C"/>
  </w:style>
  <w:style w:type="paragraph" w:customStyle="1" w:styleId="C3EBEC2BC81E4D1EBB382ED0AFD13BCE">
    <w:name w:val="C3EBEC2BC81E4D1EBB382ED0AFD13BCE"/>
    <w:rsid w:val="00FB290C"/>
  </w:style>
  <w:style w:type="paragraph" w:customStyle="1" w:styleId="3C81E0A09D20426D8A7252C5849DEE7A">
    <w:name w:val="3C81E0A09D20426D8A7252C5849DEE7A"/>
    <w:rsid w:val="00FB290C"/>
  </w:style>
  <w:style w:type="paragraph" w:customStyle="1" w:styleId="B0E2915234B94688908110BE0915C292">
    <w:name w:val="B0E2915234B94688908110BE0915C292"/>
    <w:rsid w:val="00FB290C"/>
  </w:style>
  <w:style w:type="paragraph" w:customStyle="1" w:styleId="3AA793363D6041508A3FA8C04949D431">
    <w:name w:val="3AA793363D6041508A3FA8C04949D431"/>
    <w:rsid w:val="00FB290C"/>
  </w:style>
  <w:style w:type="paragraph" w:customStyle="1" w:styleId="4307DAF91E8B44F384DBD022E3851E3E">
    <w:name w:val="4307DAF91E8B44F384DBD022E3851E3E"/>
    <w:rsid w:val="00FB290C"/>
  </w:style>
  <w:style w:type="paragraph" w:customStyle="1" w:styleId="53AAF7E95B7846D6BDE3EC6A189BAB56">
    <w:name w:val="53AAF7E95B7846D6BDE3EC6A189BAB56"/>
    <w:rsid w:val="00FB290C"/>
  </w:style>
  <w:style w:type="paragraph" w:customStyle="1" w:styleId="3D67E62C7BCD4195AB18EAD4204CD011">
    <w:name w:val="3D67E62C7BCD4195AB18EAD4204CD011"/>
    <w:rsid w:val="00FB290C"/>
  </w:style>
  <w:style w:type="paragraph" w:customStyle="1" w:styleId="86AC8A07A5524C54B37B6A99142D9484">
    <w:name w:val="86AC8A07A5524C54B37B6A99142D9484"/>
    <w:rsid w:val="00FB290C"/>
  </w:style>
  <w:style w:type="paragraph" w:customStyle="1" w:styleId="C9F666C2088A42BDA5F259E958B11E78">
    <w:name w:val="C9F666C2088A42BDA5F259E958B11E78"/>
    <w:rsid w:val="00FB290C"/>
  </w:style>
  <w:style w:type="paragraph" w:customStyle="1" w:styleId="B447225EFB5C4D06A2B889EEB5613AE6">
    <w:name w:val="B447225EFB5C4D06A2B889EEB5613AE6"/>
    <w:rsid w:val="00FB290C"/>
  </w:style>
  <w:style w:type="paragraph" w:customStyle="1" w:styleId="F0D1E88B681B43EDA3FCD145AF8FD962">
    <w:name w:val="F0D1E88B681B43EDA3FCD145AF8FD962"/>
    <w:rsid w:val="00FB290C"/>
  </w:style>
  <w:style w:type="paragraph" w:customStyle="1" w:styleId="E4976B1EE4E94E8BACF8B40A7472A772">
    <w:name w:val="E4976B1EE4E94E8BACF8B40A7472A772"/>
    <w:rsid w:val="00FB290C"/>
  </w:style>
  <w:style w:type="paragraph" w:customStyle="1" w:styleId="354FD23756EF404C8A00CB8323658D5B">
    <w:name w:val="354FD23756EF404C8A00CB8323658D5B"/>
    <w:rsid w:val="00FB290C"/>
  </w:style>
  <w:style w:type="paragraph" w:customStyle="1" w:styleId="0D64A39CB6ED4283BA2B6E74E4989BB9">
    <w:name w:val="0D64A39CB6ED4283BA2B6E74E4989BB9"/>
    <w:rsid w:val="00FB290C"/>
  </w:style>
  <w:style w:type="paragraph" w:customStyle="1" w:styleId="C897F70AF5D54434BD18E7C7024002AC">
    <w:name w:val="C897F70AF5D54434BD18E7C7024002AC"/>
    <w:rsid w:val="00FB290C"/>
  </w:style>
  <w:style w:type="paragraph" w:customStyle="1" w:styleId="C7199D53E180467DBCA585FCE8E457C3">
    <w:name w:val="C7199D53E180467DBCA585FCE8E457C3"/>
    <w:rsid w:val="00FB290C"/>
  </w:style>
  <w:style w:type="paragraph" w:customStyle="1" w:styleId="810463E4BEDA43EEB4E30D998A9E2D1E">
    <w:name w:val="810463E4BEDA43EEB4E30D998A9E2D1E"/>
    <w:rsid w:val="00FB290C"/>
  </w:style>
  <w:style w:type="paragraph" w:customStyle="1" w:styleId="3CEC7877B8DD45E8A5D2B02D147DBCE9">
    <w:name w:val="3CEC7877B8DD45E8A5D2B02D147DBCE9"/>
    <w:rsid w:val="00FB290C"/>
  </w:style>
  <w:style w:type="paragraph" w:customStyle="1" w:styleId="5951B43311F54948AC4B87839E0F9991">
    <w:name w:val="5951B43311F54948AC4B87839E0F9991"/>
    <w:rsid w:val="00FB290C"/>
  </w:style>
  <w:style w:type="paragraph" w:customStyle="1" w:styleId="0606B953D4844F09A5CFC87CB80DC92D">
    <w:name w:val="0606B953D4844F09A5CFC87CB80DC92D"/>
    <w:rsid w:val="00FB290C"/>
  </w:style>
  <w:style w:type="paragraph" w:customStyle="1" w:styleId="8184A189E4894D999A982BF8234AF3A4">
    <w:name w:val="8184A189E4894D999A982BF8234AF3A4"/>
    <w:rsid w:val="00FB290C"/>
  </w:style>
  <w:style w:type="paragraph" w:customStyle="1" w:styleId="DEE3989400554198A83E0E3AA5A8C66A">
    <w:name w:val="DEE3989400554198A83E0E3AA5A8C66A"/>
    <w:rsid w:val="00FB290C"/>
  </w:style>
  <w:style w:type="paragraph" w:customStyle="1" w:styleId="ADFBCE66091642989C9B014F37D31176">
    <w:name w:val="ADFBCE66091642989C9B014F37D31176"/>
    <w:rsid w:val="00FB290C"/>
  </w:style>
  <w:style w:type="paragraph" w:customStyle="1" w:styleId="96685962607C45BDB78C872DA646CEE5">
    <w:name w:val="96685962607C45BDB78C872DA646CEE5"/>
    <w:rsid w:val="00FB290C"/>
  </w:style>
  <w:style w:type="paragraph" w:customStyle="1" w:styleId="73C64B1FC8F14E9690BB5C166BF642A7">
    <w:name w:val="73C64B1FC8F14E9690BB5C166BF642A7"/>
    <w:rsid w:val="00FB290C"/>
  </w:style>
  <w:style w:type="paragraph" w:customStyle="1" w:styleId="072433AD47664341A69C637980564627">
    <w:name w:val="072433AD47664341A69C637980564627"/>
    <w:rsid w:val="00FB290C"/>
  </w:style>
  <w:style w:type="paragraph" w:customStyle="1" w:styleId="717016FEDB024E9EBDE0D7F2B812E9FA">
    <w:name w:val="717016FEDB024E9EBDE0D7F2B812E9FA"/>
    <w:rsid w:val="00FB290C"/>
  </w:style>
  <w:style w:type="paragraph" w:customStyle="1" w:styleId="7D92FE92621846AA916F778855ABD601">
    <w:name w:val="7D92FE92621846AA916F778855ABD601"/>
    <w:rsid w:val="00FB290C"/>
  </w:style>
  <w:style w:type="paragraph" w:customStyle="1" w:styleId="0A3EEF63C66542C9901C7986A6167504">
    <w:name w:val="0A3EEF63C66542C9901C7986A6167504"/>
    <w:rsid w:val="00FB290C"/>
  </w:style>
  <w:style w:type="paragraph" w:customStyle="1" w:styleId="C2C07A8925BC4D51BA7C13D0614036FE">
    <w:name w:val="C2C07A8925BC4D51BA7C13D0614036FE"/>
    <w:rsid w:val="00FB290C"/>
  </w:style>
  <w:style w:type="paragraph" w:customStyle="1" w:styleId="0C26ED1ACC1C4CF9857DED9E6708801D">
    <w:name w:val="0C26ED1ACC1C4CF9857DED9E6708801D"/>
    <w:rsid w:val="00FB290C"/>
  </w:style>
  <w:style w:type="paragraph" w:customStyle="1" w:styleId="784EFCD264C14CFBA9161C4758A6FDD5">
    <w:name w:val="784EFCD264C14CFBA9161C4758A6FDD5"/>
    <w:rsid w:val="00FB290C"/>
  </w:style>
  <w:style w:type="paragraph" w:customStyle="1" w:styleId="ECC04635F0EA4F2189A1F817E56EA444">
    <w:name w:val="ECC04635F0EA4F2189A1F817E56EA444"/>
    <w:rsid w:val="00FB290C"/>
  </w:style>
  <w:style w:type="paragraph" w:customStyle="1" w:styleId="6F8ACF76CBC543E29F8730FE50A53B6E">
    <w:name w:val="6F8ACF76CBC543E29F8730FE50A53B6E"/>
    <w:rsid w:val="00FB290C"/>
  </w:style>
  <w:style w:type="paragraph" w:customStyle="1" w:styleId="87BED6FE30C2414F96A7475C910DFC20">
    <w:name w:val="87BED6FE30C2414F96A7475C910DFC20"/>
    <w:rsid w:val="00FB290C"/>
  </w:style>
  <w:style w:type="paragraph" w:customStyle="1" w:styleId="C9462BD0B2A24749AAECEF3163B2FD0C">
    <w:name w:val="C9462BD0B2A24749AAECEF3163B2FD0C"/>
    <w:rsid w:val="00FB290C"/>
  </w:style>
  <w:style w:type="paragraph" w:customStyle="1" w:styleId="841FF9743A554F06B2234F61A6BB7DE4">
    <w:name w:val="841FF9743A554F06B2234F61A6BB7DE4"/>
    <w:rsid w:val="00FB290C"/>
  </w:style>
  <w:style w:type="paragraph" w:customStyle="1" w:styleId="58AA5DE8405846949B201B0F1D2233E3">
    <w:name w:val="58AA5DE8405846949B201B0F1D2233E3"/>
    <w:rsid w:val="00FB290C"/>
  </w:style>
  <w:style w:type="paragraph" w:customStyle="1" w:styleId="ABFF3EE8091140E7B1F3076A34C653FA">
    <w:name w:val="ABFF3EE8091140E7B1F3076A34C653FA"/>
    <w:rsid w:val="00FB290C"/>
  </w:style>
  <w:style w:type="paragraph" w:customStyle="1" w:styleId="1BC7D6618A8C42C687F45F65AF424D32">
    <w:name w:val="1BC7D6618A8C42C687F45F65AF424D32"/>
    <w:rsid w:val="00FB2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5867-B774-4E0D-B25F-A9BA1635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AD4C6981.dotm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Luftfahrt-Bundesamt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Janka</dc:creator>
  <cp:lastModifiedBy>Matthias Janka</cp:lastModifiedBy>
  <cp:revision>3</cp:revision>
  <dcterms:created xsi:type="dcterms:W3CDTF">2019-09-18T09:26:00Z</dcterms:created>
  <dcterms:modified xsi:type="dcterms:W3CDTF">2019-09-18T11:54:00Z</dcterms:modified>
</cp:coreProperties>
</file>